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228D14" w14:textId="3C60CDCD" w:rsidR="009847E9" w:rsidRPr="00E569E4" w:rsidRDefault="00814DBC" w:rsidP="00E569E4">
      <w:pPr>
        <w:pStyle w:val="Heading1"/>
      </w:pPr>
      <w:r w:rsidRPr="00E569E4">
        <w:t>Dis</w:t>
      </w:r>
      <w:r w:rsidRPr="009C3DCD">
        <w:t>abil</w:t>
      </w:r>
      <w:r w:rsidRPr="00E569E4">
        <w:t>ity Access and</w:t>
      </w:r>
      <w:r w:rsidR="00B02B1A" w:rsidRPr="00E569E4">
        <w:t> </w:t>
      </w:r>
      <w:r w:rsidRPr="00E569E4">
        <w:t>Inclusion Plan 2023–2028</w:t>
      </w:r>
    </w:p>
    <w:p w14:paraId="2A8B025F" w14:textId="33867840" w:rsidR="00151817" w:rsidRPr="00E569E4" w:rsidRDefault="009C3DCD" w:rsidP="00E569E4">
      <w:pPr>
        <w:pStyle w:val="Subtitle"/>
      </w:pPr>
      <w:r>
        <w:t xml:space="preserve">A text-only </w:t>
      </w:r>
      <w:r w:rsidR="00151817" w:rsidRPr="00E569E4">
        <w:t>Easy Read version</w:t>
      </w:r>
    </w:p>
    <w:p w14:paraId="7CC5D608" w14:textId="636532F5" w:rsidR="00E90F97" w:rsidRPr="009E592B" w:rsidRDefault="00F64870" w:rsidP="005D66E2">
      <w:pPr>
        <w:pStyle w:val="Heading2"/>
      </w:pPr>
      <w:bookmarkStart w:id="0" w:name="_Toc349720822"/>
      <w:bookmarkStart w:id="1" w:name="_Toc513644158"/>
      <w:r w:rsidRPr="009E592B">
        <w:t>How to u</w:t>
      </w:r>
      <w:r w:rsidRPr="00E569E4">
        <w:t>se this</w:t>
      </w:r>
      <w:r w:rsidRPr="009E592B">
        <w:t xml:space="preserve"> </w:t>
      </w:r>
      <w:bookmarkEnd w:id="0"/>
      <w:bookmarkEnd w:id="1"/>
      <w:r w:rsidR="00D82562">
        <w:t>plan</w:t>
      </w:r>
    </w:p>
    <w:p w14:paraId="5809DC5F" w14:textId="63ED348E" w:rsidR="006504FE" w:rsidRDefault="006504FE" w:rsidP="006504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 Shire of Serpentine Jarrahdale wrote this plan.</w:t>
      </w:r>
    </w:p>
    <w:p w14:paraId="0D58038E" w14:textId="77777777" w:rsidR="006504FE" w:rsidRPr="009C3DCD" w:rsidRDefault="006504FE" w:rsidP="006504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spacing w:val="-4"/>
        </w:rPr>
      </w:pPr>
      <w:r w:rsidRPr="009C3DCD">
        <w:rPr>
          <w:spacing w:val="-4"/>
        </w:rPr>
        <w:t>When you see the word ‘we’, it means the Shire of Serpentine Jarrahdale.</w:t>
      </w:r>
    </w:p>
    <w:p w14:paraId="048D064D" w14:textId="7C97BAFB" w:rsidR="006504FE" w:rsidRDefault="006504FE" w:rsidP="006504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 this</w:t>
      </w:r>
      <w:r w:rsidRPr="00E9016B">
        <w:t xml:space="preserve"> </w:t>
      </w:r>
      <w:r>
        <w:t>plan</w:t>
      </w:r>
      <w:r w:rsidRPr="00E9016B">
        <w:t xml:space="preserve"> in an </w:t>
      </w:r>
      <w:proofErr w:type="gramStart"/>
      <w:r w:rsidRPr="00E9016B">
        <w:t>easy to read</w:t>
      </w:r>
      <w:proofErr w:type="gramEnd"/>
      <w:r w:rsidRPr="00E9016B">
        <w:t xml:space="preserve"> way.</w:t>
      </w:r>
    </w:p>
    <w:p w14:paraId="37AE9A9A" w14:textId="77777777" w:rsidR="006504FE" w:rsidRDefault="006504FE" w:rsidP="006504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some important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406DE614" w14:textId="77777777" w:rsidR="006504FE" w:rsidRDefault="006504FE" w:rsidP="006504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532068D4" w14:textId="77777777" w:rsidR="006504FE" w:rsidRDefault="006504FE" w:rsidP="006504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words mean. </w:t>
      </w:r>
    </w:p>
    <w:p w14:paraId="1D626582" w14:textId="3FDF84F2" w:rsidR="006504FE" w:rsidRPr="00E9016B" w:rsidRDefault="006504FE" w:rsidP="006504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There is a list of these words on page </w:t>
      </w:r>
      <w:r w:rsidRPr="00906862">
        <w:rPr>
          <w:color w:val="000000" w:themeColor="text1"/>
        </w:rPr>
        <w:fldChar w:fldCharType="begin"/>
      </w:r>
      <w:r w:rsidRPr="00906862">
        <w:rPr>
          <w:color w:val="000000" w:themeColor="text1"/>
        </w:rPr>
        <w:instrText xml:space="preserve"> PAGEREF _Ref113483612 \h </w:instrText>
      </w:r>
      <w:r w:rsidRPr="00906862">
        <w:rPr>
          <w:color w:val="000000" w:themeColor="text1"/>
        </w:rPr>
      </w:r>
      <w:r w:rsidRPr="00906862">
        <w:rPr>
          <w:color w:val="000000" w:themeColor="text1"/>
        </w:rPr>
        <w:fldChar w:fldCharType="separate"/>
      </w:r>
      <w:r w:rsidR="00EB21B6" w:rsidRPr="00906862">
        <w:rPr>
          <w:noProof/>
          <w:color w:val="000000" w:themeColor="text1"/>
        </w:rPr>
        <w:t>1</w:t>
      </w:r>
      <w:r w:rsidR="00EB21B6" w:rsidRPr="00906862">
        <w:rPr>
          <w:noProof/>
          <w:color w:val="000000" w:themeColor="text1"/>
        </w:rPr>
        <w:t>1</w:t>
      </w:r>
      <w:r w:rsidRPr="00906862">
        <w:rPr>
          <w:color w:val="000000" w:themeColor="text1"/>
        </w:rPr>
        <w:fldChar w:fldCharType="end"/>
      </w:r>
      <w:r w:rsidRPr="001C28AC">
        <w:t>.</w:t>
      </w:r>
    </w:p>
    <w:p w14:paraId="439E1145" w14:textId="11F4EF94" w:rsidR="006504FE" w:rsidRDefault="006504FE" w:rsidP="006504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This </w:t>
      </w:r>
      <w:r>
        <w:t xml:space="preserve">is an </w:t>
      </w:r>
      <w:r w:rsidRPr="000F6E4B">
        <w:t>Easy R</w:t>
      </w:r>
      <w:r>
        <w:t>ead summary of another plan</w:t>
      </w:r>
      <w:r w:rsidRPr="000F6E4B">
        <w:t>.</w:t>
      </w:r>
    </w:p>
    <w:p w14:paraId="22095AC3" w14:textId="77777777" w:rsidR="006504FE" w:rsidRPr="000F6E4B" w:rsidRDefault="006504FE" w:rsidP="006504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546180">
        <w:t>This means it only includes</w:t>
      </w:r>
      <w:r>
        <w:t xml:space="preserve"> </w:t>
      </w:r>
      <w:r w:rsidRPr="00546180">
        <w:t>the most important</w:t>
      </w:r>
      <w:r>
        <w:t> </w:t>
      </w:r>
      <w:r w:rsidRPr="00546180">
        <w:t>ideas.</w:t>
      </w:r>
    </w:p>
    <w:p w14:paraId="5BEBA462" w14:textId="77777777" w:rsidR="006504FE" w:rsidRDefault="006504FE" w:rsidP="006504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</w:t>
      </w:r>
      <w:r>
        <w:t>plan</w:t>
      </w:r>
      <w:r w:rsidRPr="000F6E4B">
        <w:t xml:space="preserve"> on our website</w:t>
      </w:r>
      <w:r>
        <w:t>.</w:t>
      </w:r>
    </w:p>
    <w:p w14:paraId="7A0E309E" w14:textId="6A848A57" w:rsidR="006504FE" w:rsidRPr="00732071" w:rsidRDefault="00906862" w:rsidP="006504FE">
      <w:hyperlink r:id="rId8" w:history="1">
        <w:r w:rsidR="006504FE" w:rsidRPr="007C6402">
          <w:rPr>
            <w:rStyle w:val="Hyperlink"/>
          </w:rPr>
          <w:t>www.sjshire.wa.gov.au</w:t>
        </w:r>
        <w:r w:rsidR="006504FE" w:rsidRPr="009C3DCD">
          <w:rPr>
            <w:rStyle w:val="Hyperlink"/>
          </w:rPr>
          <w:t>/comm</w:t>
        </w:r>
        <w:r w:rsidR="006504FE" w:rsidRPr="007C6402">
          <w:rPr>
            <w:rStyle w:val="Hyperlink"/>
          </w:rPr>
          <w:t>u</w:t>
        </w:r>
        <w:r w:rsidR="006504FE" w:rsidRPr="007C6402">
          <w:rPr>
            <w:rStyle w:val="Hyperlink"/>
          </w:rPr>
          <w:t>nity/your-community/programs/access-and-inclusion/aiagm.aspx</w:t>
        </w:r>
      </w:hyperlink>
    </w:p>
    <w:p w14:paraId="0D6C289E" w14:textId="0AB662B2" w:rsidR="006504FE" w:rsidRDefault="006504FE" w:rsidP="006504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</w:t>
      </w:r>
      <w:r>
        <w:t>plan</w:t>
      </w:r>
      <w:r w:rsidRPr="000F6E4B">
        <w:t>.</w:t>
      </w:r>
    </w:p>
    <w:p w14:paraId="095EFBC3" w14:textId="48C00CC3" w:rsidR="006504FE" w:rsidRPr="000F6E4B" w:rsidRDefault="006504FE" w:rsidP="006504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A friend, family member or support person </w:t>
      </w:r>
      <w:r>
        <w:t>might </w:t>
      </w:r>
      <w:r w:rsidRPr="000F6E4B">
        <w:t>be able to help you.</w:t>
      </w:r>
    </w:p>
    <w:p w14:paraId="3B929104" w14:textId="77777777" w:rsidR="00C2102A" w:rsidRDefault="00A33000" w:rsidP="005D66E2">
      <w:pPr>
        <w:pStyle w:val="Heading2"/>
        <w:rPr>
          <w:noProof/>
        </w:rPr>
      </w:pPr>
      <w:r>
        <w:br w:type="page"/>
      </w:r>
      <w:bookmarkStart w:id="2" w:name="_Toc349720823"/>
      <w:bookmarkStart w:id="3" w:name="_Toc513644159"/>
      <w:r w:rsidRPr="007825E9">
        <w:lastRenderedPageBreak/>
        <w:t>What’s</w:t>
      </w:r>
      <w:r>
        <w:t xml:space="preserve"> in this </w:t>
      </w:r>
      <w:r w:rsidR="00D82562">
        <w:t>plan</w:t>
      </w:r>
      <w:r>
        <w:t>?</w:t>
      </w:r>
      <w:bookmarkEnd w:id="2"/>
      <w:bookmarkEnd w:id="3"/>
      <w:r w:rsidR="00EB0BB2">
        <w:rPr>
          <w:sz w:val="34"/>
        </w:rPr>
        <w:fldChar w:fldCharType="begin"/>
      </w:r>
      <w:r w:rsidR="00EB0BB2">
        <w:instrText xml:space="preserve"> TOC \h \z \u \t "Heading 2,1" </w:instrText>
      </w:r>
      <w:r w:rsidR="00EB0BB2">
        <w:rPr>
          <w:sz w:val="34"/>
        </w:rPr>
        <w:fldChar w:fldCharType="separate"/>
      </w:r>
    </w:p>
    <w:p w14:paraId="00D227A4" w14:textId="4716BBA8" w:rsidR="00C2102A" w:rsidRPr="0030036B" w:rsidRDefault="00906862" w:rsidP="007825E9">
      <w:pPr>
        <w:pStyle w:val="TOC1"/>
        <w:pBdr>
          <w:bottom w:val="single" w:sz="4" w:space="1" w:color="1C6058"/>
          <w:between w:val="single" w:sz="4" w:space="1" w:color="1C6058"/>
        </w:pBdr>
        <w:spacing w:before="840" w:after="0"/>
        <w:rPr>
          <w:rFonts w:eastAsiaTheme="minorEastAsia" w:cstheme="minorBidi"/>
          <w:sz w:val="22"/>
          <w:lang w:eastAsia="en-AU"/>
        </w:rPr>
      </w:pPr>
      <w:hyperlink w:anchor="_Toc160022351" w:history="1">
        <w:r w:rsidR="00C2102A" w:rsidRPr="0030036B">
          <w:rPr>
            <w:rStyle w:val="Hyperlink"/>
          </w:rPr>
          <w:t xml:space="preserve">What we want for the </w:t>
        </w:r>
        <w:r w:rsidR="00C2102A" w:rsidRPr="0030036B">
          <w:rPr>
            <w:rStyle w:val="Hyperlink"/>
          </w:rPr>
          <w:t>S</w:t>
        </w:r>
        <w:r w:rsidR="00C2102A" w:rsidRPr="0030036B">
          <w:rPr>
            <w:rStyle w:val="Hyperlink"/>
          </w:rPr>
          <w:t>hire of Serpentine Jarrahdale</w:t>
        </w:r>
        <w:r w:rsidR="00C2102A" w:rsidRPr="0030036B">
          <w:rPr>
            <w:webHidden/>
          </w:rPr>
          <w:tab/>
        </w:r>
        <w:r w:rsidR="00C2102A" w:rsidRPr="0030036B">
          <w:rPr>
            <w:webHidden/>
          </w:rPr>
          <w:fldChar w:fldCharType="begin"/>
        </w:r>
        <w:r w:rsidR="00C2102A" w:rsidRPr="0030036B">
          <w:rPr>
            <w:webHidden/>
          </w:rPr>
          <w:instrText xml:space="preserve"> PAGEREF _Toc160022351 \h </w:instrText>
        </w:r>
        <w:r w:rsidR="00C2102A" w:rsidRPr="0030036B">
          <w:rPr>
            <w:webHidden/>
          </w:rPr>
        </w:r>
        <w:r w:rsidR="00C2102A" w:rsidRPr="0030036B">
          <w:rPr>
            <w:webHidden/>
          </w:rPr>
          <w:fldChar w:fldCharType="separate"/>
        </w:r>
        <w:r w:rsidR="00EB21B6">
          <w:rPr>
            <w:webHidden/>
          </w:rPr>
          <w:t>3</w:t>
        </w:r>
        <w:r w:rsidR="00C2102A" w:rsidRPr="0030036B">
          <w:rPr>
            <w:webHidden/>
          </w:rPr>
          <w:fldChar w:fldCharType="end"/>
        </w:r>
      </w:hyperlink>
    </w:p>
    <w:p w14:paraId="1947623F" w14:textId="66359392" w:rsidR="00C2102A" w:rsidRPr="0030036B" w:rsidRDefault="00906862" w:rsidP="007825E9">
      <w:pPr>
        <w:pStyle w:val="TOC1"/>
        <w:pBdr>
          <w:bottom w:val="single" w:sz="4" w:space="1" w:color="1C6058"/>
          <w:between w:val="single" w:sz="4" w:space="1" w:color="1C6058"/>
        </w:pBdr>
        <w:spacing w:before="840" w:after="0"/>
        <w:rPr>
          <w:rFonts w:eastAsiaTheme="minorEastAsia" w:cstheme="minorBidi"/>
          <w:sz w:val="22"/>
          <w:lang w:eastAsia="en-AU"/>
        </w:rPr>
      </w:pPr>
      <w:hyperlink w:anchor="_Toc160022352" w:history="1">
        <w:r w:rsidR="00C2102A" w:rsidRPr="0030036B">
          <w:rPr>
            <w:rStyle w:val="Hyperlink"/>
          </w:rPr>
          <w:t>Wh</w:t>
        </w:r>
        <w:r w:rsidR="00C2102A" w:rsidRPr="0030036B">
          <w:rPr>
            <w:rStyle w:val="Hyperlink"/>
          </w:rPr>
          <w:t>a</w:t>
        </w:r>
        <w:r w:rsidR="00C2102A" w:rsidRPr="0030036B">
          <w:rPr>
            <w:rStyle w:val="Hyperlink"/>
          </w:rPr>
          <w:t>t we need to do</w:t>
        </w:r>
        <w:r w:rsidR="00C2102A" w:rsidRPr="0030036B">
          <w:rPr>
            <w:webHidden/>
          </w:rPr>
          <w:tab/>
        </w:r>
        <w:r w:rsidR="00C2102A" w:rsidRPr="0030036B">
          <w:rPr>
            <w:webHidden/>
          </w:rPr>
          <w:fldChar w:fldCharType="begin"/>
        </w:r>
        <w:r w:rsidR="00C2102A" w:rsidRPr="0030036B">
          <w:rPr>
            <w:webHidden/>
          </w:rPr>
          <w:instrText xml:space="preserve"> PAGEREF _Toc160022352 \h </w:instrText>
        </w:r>
        <w:r w:rsidR="00C2102A" w:rsidRPr="0030036B">
          <w:rPr>
            <w:webHidden/>
          </w:rPr>
        </w:r>
        <w:r w:rsidR="00C2102A" w:rsidRPr="0030036B">
          <w:rPr>
            <w:webHidden/>
          </w:rPr>
          <w:fldChar w:fldCharType="separate"/>
        </w:r>
        <w:r w:rsidR="00EB21B6">
          <w:rPr>
            <w:webHidden/>
          </w:rPr>
          <w:t>4</w:t>
        </w:r>
        <w:r w:rsidR="00C2102A" w:rsidRPr="0030036B">
          <w:rPr>
            <w:webHidden/>
          </w:rPr>
          <w:fldChar w:fldCharType="end"/>
        </w:r>
      </w:hyperlink>
    </w:p>
    <w:p w14:paraId="6290D00B" w14:textId="02B694C7" w:rsidR="00C2102A" w:rsidRPr="0030036B" w:rsidRDefault="00906862" w:rsidP="007825E9">
      <w:pPr>
        <w:pStyle w:val="TOC1"/>
        <w:pBdr>
          <w:bottom w:val="single" w:sz="4" w:space="1" w:color="1C6058"/>
          <w:between w:val="single" w:sz="4" w:space="1" w:color="1C6058"/>
        </w:pBdr>
        <w:spacing w:before="840" w:after="0"/>
        <w:rPr>
          <w:rFonts w:eastAsiaTheme="minorEastAsia" w:cstheme="minorBidi"/>
          <w:sz w:val="22"/>
          <w:lang w:eastAsia="en-AU"/>
        </w:rPr>
      </w:pPr>
      <w:hyperlink w:anchor="_Toc160022353" w:history="1">
        <w:r w:rsidR="00C2102A" w:rsidRPr="0030036B">
          <w:rPr>
            <w:rStyle w:val="Hyperlink"/>
          </w:rPr>
          <w:t>How we</w:t>
        </w:r>
        <w:r w:rsidR="00C2102A" w:rsidRPr="0030036B">
          <w:rPr>
            <w:rStyle w:val="Hyperlink"/>
          </w:rPr>
          <w:t xml:space="preserve"> </w:t>
        </w:r>
        <w:r w:rsidR="00C2102A" w:rsidRPr="0030036B">
          <w:rPr>
            <w:rStyle w:val="Hyperlink"/>
          </w:rPr>
          <w:t>made our Plan</w:t>
        </w:r>
        <w:r w:rsidR="00C2102A" w:rsidRPr="0030036B">
          <w:rPr>
            <w:webHidden/>
          </w:rPr>
          <w:tab/>
        </w:r>
        <w:r w:rsidR="00C2102A" w:rsidRPr="0030036B">
          <w:rPr>
            <w:webHidden/>
          </w:rPr>
          <w:fldChar w:fldCharType="begin"/>
        </w:r>
        <w:r w:rsidR="00C2102A" w:rsidRPr="0030036B">
          <w:rPr>
            <w:webHidden/>
          </w:rPr>
          <w:instrText xml:space="preserve"> PAGEREF _Toc160022353 \h </w:instrText>
        </w:r>
        <w:r w:rsidR="00C2102A" w:rsidRPr="0030036B">
          <w:rPr>
            <w:webHidden/>
          </w:rPr>
        </w:r>
        <w:r w:rsidR="00C2102A" w:rsidRPr="0030036B">
          <w:rPr>
            <w:webHidden/>
          </w:rPr>
          <w:fldChar w:fldCharType="separate"/>
        </w:r>
        <w:r w:rsidR="00EB21B6">
          <w:rPr>
            <w:webHidden/>
          </w:rPr>
          <w:t>5</w:t>
        </w:r>
        <w:r w:rsidR="00C2102A" w:rsidRPr="0030036B">
          <w:rPr>
            <w:webHidden/>
          </w:rPr>
          <w:fldChar w:fldCharType="end"/>
        </w:r>
      </w:hyperlink>
    </w:p>
    <w:p w14:paraId="688A346F" w14:textId="2ACDFAF1" w:rsidR="00C2102A" w:rsidRPr="0030036B" w:rsidRDefault="00906862" w:rsidP="007825E9">
      <w:pPr>
        <w:pStyle w:val="TOC1"/>
        <w:pBdr>
          <w:bottom w:val="single" w:sz="4" w:space="1" w:color="1C6058"/>
          <w:between w:val="single" w:sz="4" w:space="1" w:color="1C6058"/>
        </w:pBdr>
        <w:spacing w:before="840" w:after="0"/>
        <w:rPr>
          <w:rFonts w:eastAsiaTheme="minorEastAsia" w:cstheme="minorBidi"/>
          <w:sz w:val="22"/>
          <w:lang w:eastAsia="en-AU"/>
        </w:rPr>
      </w:pPr>
      <w:hyperlink w:anchor="_Toc160022354" w:history="1">
        <w:r w:rsidR="00C2102A" w:rsidRPr="0030036B">
          <w:rPr>
            <w:rStyle w:val="Hyperlink"/>
          </w:rPr>
          <w:t>Our</w:t>
        </w:r>
        <w:r w:rsidR="00C2102A" w:rsidRPr="0030036B">
          <w:rPr>
            <w:rStyle w:val="Hyperlink"/>
          </w:rPr>
          <w:t xml:space="preserve"> </w:t>
        </w:r>
        <w:r w:rsidR="00C2102A" w:rsidRPr="0030036B">
          <w:rPr>
            <w:rStyle w:val="Hyperlink"/>
          </w:rPr>
          <w:t>Plan</w:t>
        </w:r>
        <w:r w:rsidR="00C2102A" w:rsidRPr="0030036B">
          <w:rPr>
            <w:webHidden/>
          </w:rPr>
          <w:tab/>
        </w:r>
        <w:r w:rsidR="00C2102A" w:rsidRPr="0030036B">
          <w:rPr>
            <w:webHidden/>
          </w:rPr>
          <w:fldChar w:fldCharType="begin"/>
        </w:r>
        <w:r w:rsidR="00C2102A" w:rsidRPr="0030036B">
          <w:rPr>
            <w:webHidden/>
          </w:rPr>
          <w:instrText xml:space="preserve"> PAGEREF _Toc160022354 \h </w:instrText>
        </w:r>
        <w:r w:rsidR="00C2102A" w:rsidRPr="0030036B">
          <w:rPr>
            <w:webHidden/>
          </w:rPr>
        </w:r>
        <w:r w:rsidR="00C2102A" w:rsidRPr="0030036B">
          <w:rPr>
            <w:webHidden/>
          </w:rPr>
          <w:fldChar w:fldCharType="separate"/>
        </w:r>
        <w:r w:rsidR="00EB21B6">
          <w:rPr>
            <w:webHidden/>
          </w:rPr>
          <w:t>6</w:t>
        </w:r>
        <w:r w:rsidR="00C2102A" w:rsidRPr="0030036B">
          <w:rPr>
            <w:webHidden/>
          </w:rPr>
          <w:fldChar w:fldCharType="end"/>
        </w:r>
      </w:hyperlink>
    </w:p>
    <w:p w14:paraId="190A8734" w14:textId="31D38A9D" w:rsidR="00C2102A" w:rsidRPr="0030036B" w:rsidRDefault="00906862" w:rsidP="007825E9">
      <w:pPr>
        <w:pStyle w:val="TOC1"/>
        <w:pBdr>
          <w:bottom w:val="single" w:sz="4" w:space="1" w:color="1C6058"/>
          <w:between w:val="single" w:sz="4" w:space="1" w:color="1C6058"/>
        </w:pBdr>
        <w:spacing w:before="840" w:after="0"/>
        <w:rPr>
          <w:rFonts w:eastAsiaTheme="minorEastAsia" w:cstheme="minorBidi"/>
          <w:sz w:val="22"/>
          <w:lang w:eastAsia="en-AU"/>
        </w:rPr>
      </w:pPr>
      <w:hyperlink w:anchor="_Toc160022355" w:history="1">
        <w:r w:rsidR="00C2102A" w:rsidRPr="0030036B">
          <w:rPr>
            <w:rStyle w:val="Hyperlink"/>
          </w:rPr>
          <w:t>Maki</w:t>
        </w:r>
        <w:r w:rsidR="00C2102A" w:rsidRPr="0030036B">
          <w:rPr>
            <w:rStyle w:val="Hyperlink"/>
          </w:rPr>
          <w:t>n</w:t>
        </w:r>
        <w:r w:rsidR="00C2102A" w:rsidRPr="0030036B">
          <w:rPr>
            <w:rStyle w:val="Hyperlink"/>
          </w:rPr>
          <w:t>g sure our Plan works well</w:t>
        </w:r>
        <w:r w:rsidR="00C2102A" w:rsidRPr="0030036B">
          <w:rPr>
            <w:webHidden/>
          </w:rPr>
          <w:tab/>
        </w:r>
        <w:r w:rsidR="00C2102A" w:rsidRPr="0030036B">
          <w:rPr>
            <w:webHidden/>
          </w:rPr>
          <w:fldChar w:fldCharType="begin"/>
        </w:r>
        <w:r w:rsidR="00C2102A" w:rsidRPr="0030036B">
          <w:rPr>
            <w:webHidden/>
          </w:rPr>
          <w:instrText xml:space="preserve"> PAGEREF _Toc160022355 \h </w:instrText>
        </w:r>
        <w:r w:rsidR="00C2102A" w:rsidRPr="0030036B">
          <w:rPr>
            <w:webHidden/>
          </w:rPr>
        </w:r>
        <w:r w:rsidR="00C2102A" w:rsidRPr="0030036B">
          <w:rPr>
            <w:webHidden/>
          </w:rPr>
          <w:fldChar w:fldCharType="separate"/>
        </w:r>
        <w:r w:rsidR="00EB21B6">
          <w:rPr>
            <w:webHidden/>
          </w:rPr>
          <w:t>10</w:t>
        </w:r>
        <w:r w:rsidR="00C2102A" w:rsidRPr="0030036B">
          <w:rPr>
            <w:webHidden/>
          </w:rPr>
          <w:fldChar w:fldCharType="end"/>
        </w:r>
      </w:hyperlink>
    </w:p>
    <w:p w14:paraId="43F1998D" w14:textId="43D86CB9" w:rsidR="00C2102A" w:rsidRPr="0030036B" w:rsidRDefault="00906862" w:rsidP="007825E9">
      <w:pPr>
        <w:pStyle w:val="TOC1"/>
        <w:pBdr>
          <w:bottom w:val="single" w:sz="4" w:space="1" w:color="1C6058"/>
          <w:between w:val="single" w:sz="4" w:space="1" w:color="1C6058"/>
        </w:pBdr>
        <w:spacing w:before="840" w:after="0"/>
        <w:rPr>
          <w:rFonts w:eastAsiaTheme="minorEastAsia" w:cstheme="minorBidi"/>
          <w:sz w:val="22"/>
          <w:lang w:eastAsia="en-AU"/>
        </w:rPr>
      </w:pPr>
      <w:hyperlink w:anchor="_Toc160022356" w:history="1">
        <w:r w:rsidR="00C2102A" w:rsidRPr="0030036B">
          <w:rPr>
            <w:rStyle w:val="Hyperlink"/>
          </w:rPr>
          <w:t>Wor</w:t>
        </w:r>
        <w:r w:rsidR="00C2102A" w:rsidRPr="0030036B">
          <w:rPr>
            <w:rStyle w:val="Hyperlink"/>
          </w:rPr>
          <w:t>d</w:t>
        </w:r>
        <w:r w:rsidR="00C2102A" w:rsidRPr="0030036B">
          <w:rPr>
            <w:rStyle w:val="Hyperlink"/>
          </w:rPr>
          <w:t xml:space="preserve"> list</w:t>
        </w:r>
        <w:r w:rsidR="00C2102A" w:rsidRPr="0030036B">
          <w:rPr>
            <w:webHidden/>
          </w:rPr>
          <w:tab/>
        </w:r>
        <w:r w:rsidR="00C2102A" w:rsidRPr="0030036B">
          <w:rPr>
            <w:webHidden/>
          </w:rPr>
          <w:fldChar w:fldCharType="begin"/>
        </w:r>
        <w:r w:rsidR="00C2102A" w:rsidRPr="0030036B">
          <w:rPr>
            <w:webHidden/>
          </w:rPr>
          <w:instrText xml:space="preserve"> PAGEREF _Toc160022356 \h </w:instrText>
        </w:r>
        <w:r w:rsidR="00C2102A" w:rsidRPr="0030036B">
          <w:rPr>
            <w:webHidden/>
          </w:rPr>
        </w:r>
        <w:r w:rsidR="00C2102A" w:rsidRPr="0030036B">
          <w:rPr>
            <w:webHidden/>
          </w:rPr>
          <w:fldChar w:fldCharType="separate"/>
        </w:r>
        <w:r w:rsidR="00EB21B6">
          <w:rPr>
            <w:webHidden/>
          </w:rPr>
          <w:t>11</w:t>
        </w:r>
        <w:r w:rsidR="00C2102A" w:rsidRPr="0030036B">
          <w:rPr>
            <w:webHidden/>
          </w:rPr>
          <w:fldChar w:fldCharType="end"/>
        </w:r>
      </w:hyperlink>
    </w:p>
    <w:p w14:paraId="269C90E3" w14:textId="33F6AE14" w:rsidR="00C2102A" w:rsidRPr="0030036B" w:rsidRDefault="00906862" w:rsidP="007825E9">
      <w:pPr>
        <w:pStyle w:val="TOC1"/>
        <w:pBdr>
          <w:bottom w:val="single" w:sz="4" w:space="1" w:color="1C6058"/>
          <w:between w:val="single" w:sz="4" w:space="1" w:color="1C6058"/>
        </w:pBdr>
        <w:spacing w:before="840" w:after="0"/>
        <w:rPr>
          <w:rFonts w:eastAsiaTheme="minorEastAsia" w:cstheme="minorBidi"/>
          <w:sz w:val="22"/>
          <w:lang w:eastAsia="en-AU"/>
        </w:rPr>
      </w:pPr>
      <w:hyperlink w:anchor="_Toc160022357" w:history="1">
        <w:r w:rsidR="00C2102A" w:rsidRPr="0030036B">
          <w:rPr>
            <w:rStyle w:val="Hyperlink"/>
          </w:rPr>
          <w:t>C</w:t>
        </w:r>
        <w:r w:rsidR="00C2102A" w:rsidRPr="0030036B">
          <w:rPr>
            <w:rStyle w:val="Hyperlink"/>
          </w:rPr>
          <w:t>o</w:t>
        </w:r>
        <w:r w:rsidR="00C2102A" w:rsidRPr="0030036B">
          <w:rPr>
            <w:rStyle w:val="Hyperlink"/>
          </w:rPr>
          <w:t>ntact us</w:t>
        </w:r>
        <w:r w:rsidR="00C2102A" w:rsidRPr="0030036B">
          <w:rPr>
            <w:webHidden/>
          </w:rPr>
          <w:tab/>
        </w:r>
        <w:r w:rsidR="00C2102A" w:rsidRPr="0030036B">
          <w:rPr>
            <w:webHidden/>
          </w:rPr>
          <w:fldChar w:fldCharType="begin"/>
        </w:r>
        <w:r w:rsidR="00C2102A" w:rsidRPr="0030036B">
          <w:rPr>
            <w:webHidden/>
          </w:rPr>
          <w:instrText xml:space="preserve"> PAGEREF _Toc160022357 \h </w:instrText>
        </w:r>
        <w:r w:rsidR="00C2102A" w:rsidRPr="0030036B">
          <w:rPr>
            <w:webHidden/>
          </w:rPr>
        </w:r>
        <w:r w:rsidR="00C2102A" w:rsidRPr="0030036B">
          <w:rPr>
            <w:webHidden/>
          </w:rPr>
          <w:fldChar w:fldCharType="separate"/>
        </w:r>
        <w:r w:rsidR="00EB21B6">
          <w:rPr>
            <w:webHidden/>
          </w:rPr>
          <w:t>13</w:t>
        </w:r>
        <w:r w:rsidR="00C2102A" w:rsidRPr="0030036B">
          <w:rPr>
            <w:webHidden/>
          </w:rPr>
          <w:fldChar w:fldCharType="end"/>
        </w:r>
      </w:hyperlink>
    </w:p>
    <w:p w14:paraId="10BBE516" w14:textId="77777777" w:rsidR="00A33000" w:rsidRPr="00AC71D2" w:rsidRDefault="00EB0BB2" w:rsidP="006504FE">
      <w:r>
        <w:fldChar w:fldCharType="end"/>
      </w:r>
    </w:p>
    <w:p w14:paraId="13502468" w14:textId="04741242" w:rsidR="00151817" w:rsidRPr="005D66E2" w:rsidRDefault="00151817" w:rsidP="005D66E2">
      <w:pPr>
        <w:pStyle w:val="Heading2"/>
      </w:pPr>
      <w:r>
        <w:br w:type="page"/>
      </w:r>
      <w:bookmarkStart w:id="4" w:name="_Toc160022351"/>
      <w:r w:rsidR="00D82562" w:rsidRPr="005D66E2">
        <w:lastRenderedPageBreak/>
        <w:t xml:space="preserve">What we want for </w:t>
      </w:r>
      <w:r w:rsidR="00CD2342" w:rsidRPr="005D66E2">
        <w:t xml:space="preserve">the </w:t>
      </w:r>
      <w:r w:rsidR="00D82562" w:rsidRPr="005D66E2">
        <w:t xml:space="preserve">Shire </w:t>
      </w:r>
      <w:r w:rsidR="00671E7D" w:rsidRPr="005D66E2">
        <w:t>of Serpentine Jarrahdale</w:t>
      </w:r>
      <w:bookmarkEnd w:id="4"/>
    </w:p>
    <w:p w14:paraId="11519381" w14:textId="77777777" w:rsidR="006504FE" w:rsidRDefault="006504FE" w:rsidP="006504FE">
      <w:r>
        <w:t>This plan is about the Shire of Serpentine Jarrahdale.</w:t>
      </w:r>
    </w:p>
    <w:p w14:paraId="01947ABB" w14:textId="77777777" w:rsidR="006504FE" w:rsidRDefault="006504FE" w:rsidP="006504FE">
      <w:r>
        <w:t>We just call it the Shire.</w:t>
      </w:r>
    </w:p>
    <w:p w14:paraId="38351A9F" w14:textId="77777777" w:rsidR="006504FE" w:rsidRDefault="006504FE" w:rsidP="006504FE">
      <w:r>
        <w:t>We have done a lot to improve the Shire over the last few years.</w:t>
      </w:r>
    </w:p>
    <w:p w14:paraId="684B1290" w14:textId="77777777" w:rsidR="006504FE" w:rsidRDefault="006504FE" w:rsidP="006504FE">
      <w:r>
        <w:t>We are proud of what we have done.</w:t>
      </w:r>
    </w:p>
    <w:p w14:paraId="23140A96" w14:textId="77777777" w:rsidR="006504FE" w:rsidRDefault="006504FE" w:rsidP="006504FE">
      <w:r>
        <w:t>And we are excited for what we plan to do next.</w:t>
      </w:r>
    </w:p>
    <w:p w14:paraId="52E6E206" w14:textId="21869FE3" w:rsidR="006504FE" w:rsidRPr="007F7F89" w:rsidRDefault="006504FE" w:rsidP="006504FE">
      <w:pPr>
        <w:rPr>
          <w:spacing w:val="-2"/>
        </w:rPr>
      </w:pPr>
      <w:r w:rsidRPr="007F7F89">
        <w:rPr>
          <w:spacing w:val="-2"/>
        </w:rPr>
        <w:t xml:space="preserve">In </w:t>
      </w:r>
      <w:r w:rsidRPr="007F7F89">
        <w:rPr>
          <w:rStyle w:val="Emphasis"/>
          <w:spacing w:val="-2"/>
        </w:rPr>
        <w:t>2021</w:t>
      </w:r>
      <w:r w:rsidRPr="007F7F89">
        <w:rPr>
          <w:spacing w:val="-2"/>
        </w:rPr>
        <w:t xml:space="preserve">, there were </w:t>
      </w:r>
      <w:r w:rsidRPr="007F7F89">
        <w:rPr>
          <w:rStyle w:val="Emphasis"/>
          <w:spacing w:val="-2"/>
        </w:rPr>
        <w:t>1,151 people</w:t>
      </w:r>
      <w:r w:rsidRPr="007F7F89">
        <w:rPr>
          <w:spacing w:val="-2"/>
        </w:rPr>
        <w:t xml:space="preserve"> with disability living in the Shire who</w:t>
      </w:r>
      <w:r w:rsidR="009C3DCD">
        <w:rPr>
          <w:spacing w:val="-2"/>
        </w:rPr>
        <w:t> </w:t>
      </w:r>
      <w:r w:rsidRPr="007F7F89">
        <w:rPr>
          <w:spacing w:val="-2"/>
        </w:rPr>
        <w:t>need help with their day</w:t>
      </w:r>
      <w:r w:rsidRPr="007F7F89">
        <w:rPr>
          <w:spacing w:val="-2"/>
        </w:rPr>
        <w:noBreakHyphen/>
        <w:t>to</w:t>
      </w:r>
      <w:r w:rsidRPr="007F7F89">
        <w:rPr>
          <w:spacing w:val="-2"/>
        </w:rPr>
        <w:noBreakHyphen/>
        <w:t>day life.</w:t>
      </w:r>
    </w:p>
    <w:p w14:paraId="7E79EF98" w14:textId="77777777" w:rsidR="006504FE" w:rsidRDefault="006504FE" w:rsidP="006504FE">
      <w:r>
        <w:t>This number has gone up since 2016.</w:t>
      </w:r>
    </w:p>
    <w:p w14:paraId="26E99E3F" w14:textId="77777777" w:rsidR="006504FE" w:rsidRPr="009C3DCD" w:rsidRDefault="006504FE" w:rsidP="006504FE">
      <w:pPr>
        <w:rPr>
          <w:spacing w:val="-4"/>
        </w:rPr>
      </w:pPr>
      <w:r w:rsidRPr="009C3DCD">
        <w:rPr>
          <w:spacing w:val="-4"/>
        </w:rPr>
        <w:t>And more people in our community now provide care to others without pay.</w:t>
      </w:r>
    </w:p>
    <w:p w14:paraId="6B688C75" w14:textId="77777777" w:rsidR="006504FE" w:rsidRPr="00DB0295" w:rsidRDefault="006504FE" w:rsidP="006504FE">
      <w:r>
        <w:t xml:space="preserve">We want to make the Shire more </w:t>
      </w:r>
      <w:r w:rsidRPr="00D82562">
        <w:rPr>
          <w:rStyle w:val="Strong"/>
        </w:rPr>
        <w:t>accessible</w:t>
      </w:r>
      <w:r>
        <w:t>.</w:t>
      </w:r>
    </w:p>
    <w:p w14:paraId="24E15FD6" w14:textId="77777777" w:rsidR="006504FE" w:rsidRDefault="006504FE" w:rsidP="006504FE">
      <w:r>
        <w:t>When the community is accessible, it is easy to:</w:t>
      </w:r>
    </w:p>
    <w:p w14:paraId="75266DFB" w14:textId="77777777" w:rsidR="006504FE" w:rsidRPr="009C3DCD" w:rsidRDefault="006504FE" w:rsidP="009C3DCD">
      <w:pPr>
        <w:pStyle w:val="ListParagraph"/>
      </w:pPr>
      <w:r w:rsidRPr="009C3DCD">
        <w:t xml:space="preserve">find and use </w:t>
      </w:r>
      <w:proofErr w:type="gramStart"/>
      <w:r w:rsidRPr="009C3DCD">
        <w:t>services</w:t>
      </w:r>
      <w:proofErr w:type="gramEnd"/>
    </w:p>
    <w:p w14:paraId="5E561CD5" w14:textId="77777777" w:rsidR="006504FE" w:rsidRPr="009C3DCD" w:rsidRDefault="006504FE" w:rsidP="009C3DCD">
      <w:pPr>
        <w:pStyle w:val="ListParagraph"/>
      </w:pPr>
      <w:r w:rsidRPr="009C3DCD">
        <w:t>move around.</w:t>
      </w:r>
    </w:p>
    <w:p w14:paraId="289D11E3" w14:textId="77777777" w:rsidR="006504FE" w:rsidRPr="009C3DCD" w:rsidRDefault="006504FE" w:rsidP="009C3DCD">
      <w:pPr>
        <w:ind w:right="-283"/>
        <w:rPr>
          <w:spacing w:val="-4"/>
        </w:rPr>
      </w:pPr>
      <w:r w:rsidRPr="009C3DCD">
        <w:rPr>
          <w:spacing w:val="-4"/>
        </w:rPr>
        <w:t>This means it is easier for people with disability to take part in the community.</w:t>
      </w:r>
    </w:p>
    <w:p w14:paraId="2CC40AA2" w14:textId="77777777" w:rsidR="006504FE" w:rsidRDefault="006504FE" w:rsidP="006504FE">
      <w:r>
        <w:t xml:space="preserve">We also want to make the Shire more </w:t>
      </w:r>
      <w:r>
        <w:rPr>
          <w:rStyle w:val="Strong"/>
        </w:rPr>
        <w:t>inclusive</w:t>
      </w:r>
      <w:r>
        <w:t>.</w:t>
      </w:r>
    </w:p>
    <w:p w14:paraId="77D8A22B" w14:textId="77777777" w:rsidR="006504FE" w:rsidRDefault="006504FE" w:rsidP="006504FE">
      <w:r>
        <w:t>When something is inclusive, everyone:</w:t>
      </w:r>
    </w:p>
    <w:p w14:paraId="4CD24A19" w14:textId="77777777" w:rsidR="006504FE" w:rsidRDefault="006504FE" w:rsidP="009C3DCD">
      <w:pPr>
        <w:pStyle w:val="ListParagraph"/>
        <w:numPr>
          <w:ilvl w:val="0"/>
          <w:numId w:val="17"/>
        </w:numPr>
      </w:pPr>
      <w:r>
        <w:t xml:space="preserve">can take </w:t>
      </w:r>
      <w:proofErr w:type="gramStart"/>
      <w:r>
        <w:t>part</w:t>
      </w:r>
      <w:proofErr w:type="gramEnd"/>
    </w:p>
    <w:p w14:paraId="3A71924D" w14:textId="77777777" w:rsidR="006504FE" w:rsidRDefault="006504FE" w:rsidP="009C3DCD">
      <w:pPr>
        <w:pStyle w:val="ListParagraph"/>
        <w:numPr>
          <w:ilvl w:val="0"/>
          <w:numId w:val="17"/>
        </w:numPr>
      </w:pPr>
      <w:r>
        <w:t>feels like they belong.</w:t>
      </w:r>
    </w:p>
    <w:p w14:paraId="06921D7C" w14:textId="77777777" w:rsidR="006504FE" w:rsidRPr="00DB0295" w:rsidRDefault="006504FE" w:rsidP="006504FE">
      <w:r>
        <w:t>We want the Shire to be a place that supports and welcomes everyone.</w:t>
      </w:r>
    </w:p>
    <w:p w14:paraId="2E81C23D" w14:textId="77777777" w:rsidR="006504FE" w:rsidRDefault="006504FE" w:rsidP="006504FE">
      <w:r>
        <w:t>This includes people:</w:t>
      </w:r>
    </w:p>
    <w:p w14:paraId="43056DBC" w14:textId="77777777" w:rsidR="006504FE" w:rsidRDefault="006504FE" w:rsidP="009C3DCD">
      <w:pPr>
        <w:pStyle w:val="ListParagraph"/>
        <w:numPr>
          <w:ilvl w:val="0"/>
          <w:numId w:val="15"/>
        </w:numPr>
      </w:pPr>
      <w:r>
        <w:t>of different ages</w:t>
      </w:r>
    </w:p>
    <w:p w14:paraId="424F9B64" w14:textId="77777777" w:rsidR="006504FE" w:rsidRDefault="006504FE" w:rsidP="009C3DCD">
      <w:pPr>
        <w:pStyle w:val="ListParagraph"/>
        <w:numPr>
          <w:ilvl w:val="0"/>
          <w:numId w:val="15"/>
        </w:numPr>
      </w:pPr>
      <w:r>
        <w:t>with disability</w:t>
      </w:r>
    </w:p>
    <w:p w14:paraId="030919DB" w14:textId="77777777" w:rsidR="006504FE" w:rsidRDefault="006504FE" w:rsidP="009C3DCD">
      <w:pPr>
        <w:pStyle w:val="ListParagraph"/>
        <w:numPr>
          <w:ilvl w:val="0"/>
          <w:numId w:val="15"/>
        </w:numPr>
      </w:pPr>
      <w:r>
        <w:t>from different backgrounds.</w:t>
      </w:r>
    </w:p>
    <w:p w14:paraId="5BC260E4" w14:textId="3B5E84F2" w:rsidR="00E943CB" w:rsidRPr="00DD556B" w:rsidRDefault="00E943CB" w:rsidP="005D66E2">
      <w:pPr>
        <w:pStyle w:val="Heading2"/>
      </w:pPr>
      <w:bookmarkStart w:id="5" w:name="_Toc160022352"/>
      <w:r w:rsidRPr="00E55D45">
        <w:lastRenderedPageBreak/>
        <w:t xml:space="preserve">What </w:t>
      </w:r>
      <w:r w:rsidR="00D82562" w:rsidRPr="00E55D45">
        <w:t>we need to do</w:t>
      </w:r>
      <w:bookmarkEnd w:id="5"/>
    </w:p>
    <w:p w14:paraId="62C3D76E" w14:textId="77777777" w:rsidR="006504FE" w:rsidRDefault="006504FE" w:rsidP="006504FE">
      <w:r>
        <w:t xml:space="preserve">We have a law in Western Australia called the </w:t>
      </w:r>
      <w:r w:rsidRPr="003902EA">
        <w:rPr>
          <w:i/>
          <w:iCs/>
        </w:rPr>
        <w:t>Western Australian Disability Services Act 1993</w:t>
      </w:r>
      <w:r>
        <w:t>.</w:t>
      </w:r>
    </w:p>
    <w:p w14:paraId="0E2C8123" w14:textId="77777777" w:rsidR="006504FE" w:rsidRPr="00DB0295" w:rsidRDefault="006504FE" w:rsidP="006504FE">
      <w:r>
        <w:t>We call it the Act.</w:t>
      </w:r>
    </w:p>
    <w:p w14:paraId="5C62DDF3" w14:textId="3EDF86C5" w:rsidR="006504FE" w:rsidRPr="00DB0295" w:rsidRDefault="006504FE" w:rsidP="006504FE">
      <w:r>
        <w:t>The Act says that everyone must treat people with disability in Western</w:t>
      </w:r>
      <w:r w:rsidR="009C3DCD">
        <w:t> </w:t>
      </w:r>
      <w:r>
        <w:t>Australia fairly.</w:t>
      </w:r>
    </w:p>
    <w:p w14:paraId="57E9A2FF" w14:textId="77777777" w:rsidR="006504FE" w:rsidRPr="00DB0295" w:rsidRDefault="006504FE" w:rsidP="006504FE">
      <w:r>
        <w:t>The Act also explains the rules that everyone must follow.</w:t>
      </w:r>
    </w:p>
    <w:p w14:paraId="391EE3CF" w14:textId="77777777" w:rsidR="006504FE" w:rsidRDefault="006504FE" w:rsidP="006504FE">
      <w:r>
        <w:t>The Act says we must have a Disability Access and Inclusion Plan.</w:t>
      </w:r>
    </w:p>
    <w:p w14:paraId="71164780" w14:textId="77777777" w:rsidR="006504FE" w:rsidRDefault="006504FE" w:rsidP="006504FE">
      <w:r>
        <w:t>We call it our Plan.</w:t>
      </w:r>
    </w:p>
    <w:p w14:paraId="30936952" w14:textId="77777777" w:rsidR="006504FE" w:rsidRPr="009C3DCD" w:rsidRDefault="006504FE" w:rsidP="009C3DCD">
      <w:pPr>
        <w:ind w:right="-283"/>
        <w:rPr>
          <w:spacing w:val="-4"/>
        </w:rPr>
      </w:pPr>
      <w:r w:rsidRPr="009C3DCD">
        <w:rPr>
          <w:spacing w:val="-4"/>
        </w:rPr>
        <w:t xml:space="preserve">When we wrote our Plan, we also had to follow the rules from other </w:t>
      </w:r>
      <w:r w:rsidRPr="009C3DCD">
        <w:rPr>
          <w:rStyle w:val="Strong"/>
          <w:spacing w:val="-4"/>
        </w:rPr>
        <w:t>policies</w:t>
      </w:r>
      <w:r w:rsidRPr="009C3DCD">
        <w:rPr>
          <w:spacing w:val="-4"/>
        </w:rPr>
        <w:t>.</w:t>
      </w:r>
    </w:p>
    <w:p w14:paraId="223C2C75" w14:textId="20420EAE" w:rsidR="006504FE" w:rsidRDefault="006504FE" w:rsidP="006504FE">
      <w:r>
        <w:t>A policy is:</w:t>
      </w:r>
    </w:p>
    <w:p w14:paraId="79824AC9" w14:textId="2139FE42" w:rsidR="006504FE" w:rsidRDefault="006504FE" w:rsidP="009C3DCD">
      <w:pPr>
        <w:pStyle w:val="ListParagraph"/>
        <w:numPr>
          <w:ilvl w:val="0"/>
          <w:numId w:val="23"/>
        </w:numPr>
      </w:pPr>
      <w:r>
        <w:t xml:space="preserve">a government plan for how to do </w:t>
      </w:r>
      <w:proofErr w:type="gramStart"/>
      <w:r>
        <w:t>things</w:t>
      </w:r>
      <w:proofErr w:type="gramEnd"/>
    </w:p>
    <w:p w14:paraId="167BE966" w14:textId="77777777" w:rsidR="006504FE" w:rsidRDefault="006504FE" w:rsidP="009C3DCD">
      <w:pPr>
        <w:pStyle w:val="ListParagraph"/>
        <w:numPr>
          <w:ilvl w:val="0"/>
          <w:numId w:val="23"/>
        </w:numPr>
      </w:pPr>
      <w:r>
        <w:t>where rules come from.</w:t>
      </w:r>
    </w:p>
    <w:p w14:paraId="2967049A" w14:textId="28FC5297" w:rsidR="00E943CB" w:rsidRDefault="00E943CB" w:rsidP="006504FE">
      <w:r>
        <w:br w:type="page"/>
      </w:r>
    </w:p>
    <w:p w14:paraId="0B373CD5" w14:textId="6B36D08B" w:rsidR="00DB0295" w:rsidRPr="00DD556B" w:rsidRDefault="00E943CB" w:rsidP="005D66E2">
      <w:pPr>
        <w:pStyle w:val="Heading2"/>
      </w:pPr>
      <w:bookmarkStart w:id="6" w:name="_Toc160022353"/>
      <w:r>
        <w:lastRenderedPageBreak/>
        <w:t xml:space="preserve">How we made </w:t>
      </w:r>
      <w:r w:rsidR="00D82562">
        <w:t>our</w:t>
      </w:r>
      <w:r>
        <w:t xml:space="preserve"> </w:t>
      </w:r>
      <w:r w:rsidR="00830159">
        <w:t>P</w:t>
      </w:r>
      <w:r>
        <w:t>lan</w:t>
      </w:r>
      <w:bookmarkEnd w:id="6"/>
    </w:p>
    <w:p w14:paraId="120B2B0C" w14:textId="77777777" w:rsidR="006504FE" w:rsidRPr="00DB0295" w:rsidRDefault="006504FE" w:rsidP="006504FE">
      <w:r>
        <w:t xml:space="preserve">To make our Plan, we </w:t>
      </w:r>
      <w:r w:rsidRPr="00E71BCB">
        <w:rPr>
          <w:rStyle w:val="Strong"/>
        </w:rPr>
        <w:t>reviewed</w:t>
      </w:r>
      <w:r>
        <w:t xml:space="preserve"> our 2018–2022 Disability Access and Inclusion Plan.</w:t>
      </w:r>
    </w:p>
    <w:p w14:paraId="517F3025" w14:textId="48DBE3AC" w:rsidR="006504FE" w:rsidRDefault="006504FE" w:rsidP="006504FE">
      <w:r>
        <w:t>When you review something, you check to see what:</w:t>
      </w:r>
    </w:p>
    <w:p w14:paraId="1766CB8B" w14:textId="36BA1214" w:rsidR="006504FE" w:rsidRDefault="006504FE" w:rsidP="009C3DCD">
      <w:pPr>
        <w:pStyle w:val="ListParagraph"/>
        <w:numPr>
          <w:ilvl w:val="0"/>
          <w:numId w:val="21"/>
        </w:numPr>
      </w:pPr>
      <w:r>
        <w:t xml:space="preserve">works </w:t>
      </w:r>
      <w:proofErr w:type="gramStart"/>
      <w:r>
        <w:t>well</w:t>
      </w:r>
      <w:proofErr w:type="gramEnd"/>
    </w:p>
    <w:p w14:paraId="5D9B4DA4" w14:textId="77777777" w:rsidR="006504FE" w:rsidRPr="00DB0295" w:rsidRDefault="006504FE" w:rsidP="009C3DCD">
      <w:pPr>
        <w:pStyle w:val="ListParagraph"/>
        <w:numPr>
          <w:ilvl w:val="0"/>
          <w:numId w:val="21"/>
        </w:numPr>
      </w:pPr>
      <w:r>
        <w:t>needs to be better.</w:t>
      </w:r>
    </w:p>
    <w:p w14:paraId="29FE649F" w14:textId="77777777" w:rsidR="006504FE" w:rsidRPr="009C3DCD" w:rsidRDefault="006504FE" w:rsidP="006504FE">
      <w:pPr>
        <w:rPr>
          <w:spacing w:val="-4"/>
        </w:rPr>
      </w:pPr>
      <w:r w:rsidRPr="009C3DCD">
        <w:rPr>
          <w:spacing w:val="-4"/>
        </w:rPr>
        <w:t>We checked to see what areas in our community we still need to improve.</w:t>
      </w:r>
    </w:p>
    <w:p w14:paraId="1F66EBA6" w14:textId="77777777" w:rsidR="006504FE" w:rsidRDefault="006504FE" w:rsidP="006504FE">
      <w:r>
        <w:t>We also reviewed:</w:t>
      </w:r>
    </w:p>
    <w:p w14:paraId="4A6B0882" w14:textId="77777777" w:rsidR="006504FE" w:rsidRDefault="006504FE" w:rsidP="009C3DCD">
      <w:pPr>
        <w:pStyle w:val="ListParagraph"/>
        <w:numPr>
          <w:ilvl w:val="0"/>
          <w:numId w:val="22"/>
        </w:numPr>
      </w:pPr>
      <w:r>
        <w:t xml:space="preserve">reports on what work we’ve done each </w:t>
      </w:r>
      <w:proofErr w:type="gramStart"/>
      <w:r>
        <w:t>year</w:t>
      </w:r>
      <w:proofErr w:type="gramEnd"/>
    </w:p>
    <w:p w14:paraId="07324ED4" w14:textId="77777777" w:rsidR="006504FE" w:rsidRDefault="006504FE" w:rsidP="009C3DCD">
      <w:pPr>
        <w:pStyle w:val="ListParagraph"/>
        <w:numPr>
          <w:ilvl w:val="0"/>
          <w:numId w:val="22"/>
        </w:numPr>
      </w:pPr>
      <w:r>
        <w:t xml:space="preserve">other disability </w:t>
      </w:r>
      <w:r w:rsidRPr="00E55D45">
        <w:t>policies</w:t>
      </w:r>
      <w:r>
        <w:t>.</w:t>
      </w:r>
    </w:p>
    <w:p w14:paraId="3006C833" w14:textId="77777777" w:rsidR="006504FE" w:rsidRPr="009C3DCD" w:rsidRDefault="006504FE" w:rsidP="009C3DCD">
      <w:pPr>
        <w:ind w:right="-283"/>
        <w:rPr>
          <w:spacing w:val="-4"/>
        </w:rPr>
      </w:pPr>
      <w:r w:rsidRPr="009C3DCD">
        <w:rPr>
          <w:spacing w:val="-4"/>
        </w:rPr>
        <w:t>And we looked at what others are doing to be more accessible and inclusive.</w:t>
      </w:r>
    </w:p>
    <w:p w14:paraId="0F3B1450" w14:textId="77777777" w:rsidR="006504FE" w:rsidRDefault="006504FE" w:rsidP="006504FE">
      <w:r>
        <w:t>We asked our community to share their ideas about how we can make the Shire more:</w:t>
      </w:r>
    </w:p>
    <w:p w14:paraId="6886F4FC" w14:textId="77777777" w:rsidR="006504FE" w:rsidRDefault="006504FE" w:rsidP="009C3DCD">
      <w:pPr>
        <w:pStyle w:val="ListParagraph"/>
        <w:numPr>
          <w:ilvl w:val="0"/>
          <w:numId w:val="19"/>
        </w:numPr>
      </w:pPr>
      <w:r>
        <w:t>accessible</w:t>
      </w:r>
    </w:p>
    <w:p w14:paraId="1C716308" w14:textId="77777777" w:rsidR="006504FE" w:rsidRPr="00DB0295" w:rsidRDefault="006504FE" w:rsidP="009C3DCD">
      <w:pPr>
        <w:pStyle w:val="ListParagraph"/>
        <w:numPr>
          <w:ilvl w:val="0"/>
          <w:numId w:val="19"/>
        </w:numPr>
      </w:pPr>
      <w:r>
        <w:t>inclusive.</w:t>
      </w:r>
    </w:p>
    <w:p w14:paraId="44F0EA92" w14:textId="77777777" w:rsidR="006504FE" w:rsidRDefault="006504FE" w:rsidP="006504FE">
      <w:r>
        <w:t>We asked:</w:t>
      </w:r>
    </w:p>
    <w:p w14:paraId="6963B383" w14:textId="77777777" w:rsidR="006504FE" w:rsidRDefault="006504FE" w:rsidP="009C3DCD">
      <w:pPr>
        <w:pStyle w:val="ListParagraph"/>
        <w:numPr>
          <w:ilvl w:val="0"/>
          <w:numId w:val="37"/>
        </w:numPr>
      </w:pPr>
      <w:r>
        <w:t>people with disability</w:t>
      </w:r>
    </w:p>
    <w:p w14:paraId="30EA8594" w14:textId="77777777" w:rsidR="006504FE" w:rsidRDefault="006504FE" w:rsidP="009C3DCD">
      <w:pPr>
        <w:pStyle w:val="ListParagraph"/>
        <w:numPr>
          <w:ilvl w:val="0"/>
          <w:numId w:val="37"/>
        </w:numPr>
      </w:pPr>
      <w:r>
        <w:t>their families and carers.</w:t>
      </w:r>
    </w:p>
    <w:p w14:paraId="30134234" w14:textId="77777777" w:rsidR="006504FE" w:rsidRDefault="006504FE" w:rsidP="006504FE">
      <w:r>
        <w:t>We also asked:</w:t>
      </w:r>
    </w:p>
    <w:p w14:paraId="6DDF8AA5" w14:textId="77777777" w:rsidR="006504FE" w:rsidRDefault="006504FE" w:rsidP="009C3DCD">
      <w:pPr>
        <w:pStyle w:val="ListParagraph"/>
        <w:numPr>
          <w:ilvl w:val="0"/>
          <w:numId w:val="20"/>
        </w:numPr>
      </w:pPr>
      <w:r>
        <w:t>our staff</w:t>
      </w:r>
    </w:p>
    <w:p w14:paraId="33D6E044" w14:textId="77777777" w:rsidR="006504FE" w:rsidRDefault="006504FE" w:rsidP="009C3DCD">
      <w:pPr>
        <w:pStyle w:val="ListParagraph"/>
        <w:numPr>
          <w:ilvl w:val="0"/>
          <w:numId w:val="20"/>
        </w:numPr>
      </w:pPr>
      <w:r>
        <w:t>organisations that work with people with disability.</w:t>
      </w:r>
    </w:p>
    <w:p w14:paraId="7D47773F" w14:textId="77777777" w:rsidR="002F3210" w:rsidRPr="009C3DCD" w:rsidRDefault="002F3210" w:rsidP="006504FE">
      <w:r w:rsidRPr="009C3DCD">
        <w:br w:type="page"/>
      </w:r>
    </w:p>
    <w:p w14:paraId="326FF97A" w14:textId="01A04A1A" w:rsidR="00DB0295" w:rsidRDefault="00CD662B" w:rsidP="00CD662B">
      <w:pPr>
        <w:pStyle w:val="Heading3"/>
      </w:pPr>
      <w:r>
        <w:lastRenderedPageBreak/>
        <w:t>What people shared</w:t>
      </w:r>
    </w:p>
    <w:p w14:paraId="616AB079" w14:textId="77777777" w:rsidR="006504FE" w:rsidRPr="00DB0295" w:rsidRDefault="006504FE" w:rsidP="006504FE">
      <w:r>
        <w:t>People shared that they have good experiences with:</w:t>
      </w:r>
    </w:p>
    <w:p w14:paraId="55010E90" w14:textId="77777777" w:rsidR="006504FE" w:rsidRPr="00DB0295" w:rsidRDefault="006504FE" w:rsidP="009C3DCD">
      <w:pPr>
        <w:pStyle w:val="ListParagraph"/>
        <w:numPr>
          <w:ilvl w:val="0"/>
          <w:numId w:val="24"/>
        </w:numPr>
      </w:pPr>
      <w:r>
        <w:t>how the Shire staff communicate with them</w:t>
      </w:r>
    </w:p>
    <w:p w14:paraId="249886C7" w14:textId="77777777" w:rsidR="006504FE" w:rsidRDefault="006504FE" w:rsidP="009C3DCD">
      <w:pPr>
        <w:pStyle w:val="ListParagraph"/>
        <w:numPr>
          <w:ilvl w:val="0"/>
          <w:numId w:val="24"/>
        </w:numPr>
      </w:pPr>
      <w:r>
        <w:t>the services and events the Shire offers.</w:t>
      </w:r>
    </w:p>
    <w:p w14:paraId="0A773951" w14:textId="77777777" w:rsidR="006504FE" w:rsidRPr="00DB0295" w:rsidRDefault="006504FE" w:rsidP="006504FE">
      <w:r>
        <w:t>People shared that we need to make it easier for people to find and use the information they need.</w:t>
      </w:r>
    </w:p>
    <w:p w14:paraId="1ADE94AC" w14:textId="77777777" w:rsidR="006504FE" w:rsidRDefault="006504FE" w:rsidP="006504FE">
      <w:r>
        <w:t>People also shared that we need to improve how accessible places in the community are.</w:t>
      </w:r>
    </w:p>
    <w:p w14:paraId="67FA3F75" w14:textId="77777777" w:rsidR="006504FE" w:rsidRDefault="006504FE" w:rsidP="006504FE">
      <w:r>
        <w:t>For example, buildings.</w:t>
      </w:r>
    </w:p>
    <w:p w14:paraId="0CC29B22" w14:textId="0CFDA385" w:rsidR="00DB0295" w:rsidRPr="009E592B" w:rsidRDefault="008F37CD" w:rsidP="00750936">
      <w:pPr>
        <w:pStyle w:val="Heading2"/>
        <w:spacing w:after="80"/>
      </w:pPr>
      <w:bookmarkStart w:id="7" w:name="_Toc160022354"/>
      <w:r>
        <w:t>Our Plan</w:t>
      </w:r>
      <w:bookmarkEnd w:id="7"/>
    </w:p>
    <w:p w14:paraId="4F5A3464" w14:textId="77777777" w:rsidR="006504FE" w:rsidRPr="009C3DCD" w:rsidRDefault="006504FE" w:rsidP="009C3DCD">
      <w:pPr>
        <w:ind w:right="-283"/>
        <w:rPr>
          <w:spacing w:val="-4"/>
        </w:rPr>
      </w:pPr>
      <w:r w:rsidRPr="009C3DCD">
        <w:rPr>
          <w:spacing w:val="-4"/>
        </w:rPr>
        <w:t>Our Plan explains how we will make the Shire more accessible and inclusive.</w:t>
      </w:r>
    </w:p>
    <w:p w14:paraId="5298B0E0" w14:textId="77777777" w:rsidR="006504FE" w:rsidRDefault="006504FE" w:rsidP="006504FE">
      <w:r>
        <w:t xml:space="preserve">Our Plan has 3 </w:t>
      </w:r>
      <w:r w:rsidRPr="008F37CD">
        <w:rPr>
          <w:rStyle w:val="Strong"/>
        </w:rPr>
        <w:t>themes</w:t>
      </w:r>
      <w:r>
        <w:t>.</w:t>
      </w:r>
    </w:p>
    <w:p w14:paraId="46C66554" w14:textId="77777777" w:rsidR="006504FE" w:rsidRPr="00DB0295" w:rsidRDefault="006504FE" w:rsidP="006504FE">
      <w:r w:rsidRPr="008F37CD">
        <w:t>Themes are important ideas that come up in</w:t>
      </w:r>
      <w:r>
        <w:t> </w:t>
      </w:r>
      <w:r w:rsidRPr="008F37CD">
        <w:t>different areas of our work and lives.</w:t>
      </w:r>
    </w:p>
    <w:p w14:paraId="442A2D32" w14:textId="77777777" w:rsidR="006504FE" w:rsidRPr="00726974" w:rsidRDefault="006504FE" w:rsidP="006504FE">
      <w:pPr>
        <w:rPr>
          <w:rStyle w:val="Emphasis"/>
        </w:rPr>
      </w:pPr>
      <w:r w:rsidRPr="00726974">
        <w:rPr>
          <w:rStyle w:val="Emphasis"/>
        </w:rPr>
        <w:t>1. Building accessible places.</w:t>
      </w:r>
    </w:p>
    <w:p w14:paraId="21149D4D" w14:textId="77777777" w:rsidR="006504FE" w:rsidRPr="00726974" w:rsidRDefault="006504FE" w:rsidP="006504FE">
      <w:pPr>
        <w:rPr>
          <w:rStyle w:val="Emphasis"/>
        </w:rPr>
      </w:pPr>
      <w:r w:rsidRPr="00726974">
        <w:rPr>
          <w:rStyle w:val="Emphasis"/>
        </w:rPr>
        <w:t>2. Improving how we communicate.</w:t>
      </w:r>
    </w:p>
    <w:p w14:paraId="2EE3470D" w14:textId="77777777" w:rsidR="006504FE" w:rsidRPr="00726974" w:rsidRDefault="006504FE" w:rsidP="006504FE">
      <w:pPr>
        <w:rPr>
          <w:rStyle w:val="Emphasis"/>
        </w:rPr>
      </w:pPr>
      <w:r w:rsidRPr="00726974">
        <w:rPr>
          <w:rStyle w:val="Emphasis"/>
        </w:rPr>
        <w:t>3. Making our community more inclusive.</w:t>
      </w:r>
    </w:p>
    <w:p w14:paraId="60297A6A" w14:textId="4C4786A7" w:rsidR="009C3DCD" w:rsidRDefault="006504FE" w:rsidP="006504FE">
      <w:r>
        <w:t>We explain each theme on the following pages.</w:t>
      </w:r>
    </w:p>
    <w:p w14:paraId="6F058CC8" w14:textId="77777777" w:rsidR="009C3DCD" w:rsidRDefault="009C3DCD">
      <w:pPr>
        <w:spacing w:before="0" w:after="0" w:line="240" w:lineRule="auto"/>
      </w:pPr>
      <w:r>
        <w:br w:type="page"/>
      </w:r>
    </w:p>
    <w:p w14:paraId="6489DBF4" w14:textId="42B2D6F8" w:rsidR="000D178A" w:rsidRDefault="000D178A" w:rsidP="000D178A">
      <w:pPr>
        <w:pStyle w:val="Heading3"/>
      </w:pPr>
      <w:r>
        <w:lastRenderedPageBreak/>
        <w:t>1. Building accessible places</w:t>
      </w:r>
    </w:p>
    <w:p w14:paraId="0A0A40D7" w14:textId="77777777" w:rsidR="006504FE" w:rsidRDefault="006504FE" w:rsidP="006504FE">
      <w:r>
        <w:t>We want our community to be more accessible for everyone.</w:t>
      </w:r>
    </w:p>
    <w:p w14:paraId="466632ED" w14:textId="77777777" w:rsidR="006504FE" w:rsidRDefault="006504FE" w:rsidP="006504FE">
      <w:r>
        <w:t>We will make sure that we think about how to make things accessible when we start to plan:</w:t>
      </w:r>
    </w:p>
    <w:p w14:paraId="59BC7820" w14:textId="77777777" w:rsidR="006504FE" w:rsidRDefault="006504FE" w:rsidP="009C3DCD">
      <w:pPr>
        <w:pStyle w:val="ListParagraph"/>
        <w:numPr>
          <w:ilvl w:val="0"/>
          <w:numId w:val="24"/>
        </w:numPr>
      </w:pPr>
      <w:r>
        <w:t>events in the community</w:t>
      </w:r>
    </w:p>
    <w:p w14:paraId="2E594F26" w14:textId="77777777" w:rsidR="006504FE" w:rsidRDefault="006504FE" w:rsidP="009C3DCD">
      <w:pPr>
        <w:pStyle w:val="ListParagraph"/>
        <w:numPr>
          <w:ilvl w:val="0"/>
          <w:numId w:val="24"/>
        </w:numPr>
      </w:pPr>
      <w:r>
        <w:t>new pathways and places.</w:t>
      </w:r>
    </w:p>
    <w:p w14:paraId="333E3162" w14:textId="77777777" w:rsidR="006504FE" w:rsidRPr="009C3DCD" w:rsidRDefault="006504FE" w:rsidP="006504FE">
      <w:pPr>
        <w:rPr>
          <w:spacing w:val="-4"/>
        </w:rPr>
      </w:pPr>
      <w:r w:rsidRPr="009C3DCD">
        <w:rPr>
          <w:spacing w:val="-4"/>
        </w:rPr>
        <w:t xml:space="preserve">We also want to use people’s </w:t>
      </w:r>
      <w:r w:rsidRPr="009C3DCD">
        <w:rPr>
          <w:rStyle w:val="Strong"/>
          <w:spacing w:val="-4"/>
        </w:rPr>
        <w:t>lived experience</w:t>
      </w:r>
      <w:r w:rsidRPr="009C3DCD">
        <w:rPr>
          <w:spacing w:val="-4"/>
        </w:rPr>
        <w:t xml:space="preserve"> to support how we design and build places.</w:t>
      </w:r>
    </w:p>
    <w:p w14:paraId="73F94880" w14:textId="19EC3F59" w:rsidR="006504FE" w:rsidRDefault="006504FE" w:rsidP="006504FE">
      <w:r>
        <w:t>If you have lived experience of disability, you might:</w:t>
      </w:r>
    </w:p>
    <w:p w14:paraId="3D5F56C7" w14:textId="1747053D" w:rsidR="006504FE" w:rsidRDefault="006504FE" w:rsidP="009C3DCD">
      <w:pPr>
        <w:pStyle w:val="ListParagraph"/>
        <w:numPr>
          <w:ilvl w:val="0"/>
          <w:numId w:val="33"/>
        </w:numPr>
      </w:pPr>
      <w:r>
        <w:t xml:space="preserve">have a </w:t>
      </w:r>
      <w:proofErr w:type="gramStart"/>
      <w:r>
        <w:t>disability</w:t>
      </w:r>
      <w:proofErr w:type="gramEnd"/>
    </w:p>
    <w:p w14:paraId="0D90E8F0" w14:textId="42F6C5E0" w:rsidR="006504FE" w:rsidRDefault="006504FE" w:rsidP="009C3DCD">
      <w:pPr>
        <w:pStyle w:val="ListParagraph"/>
        <w:numPr>
          <w:ilvl w:val="0"/>
          <w:numId w:val="0"/>
        </w:numPr>
        <w:ind w:left="720"/>
      </w:pPr>
      <w:r>
        <w:t>or</w:t>
      </w:r>
    </w:p>
    <w:p w14:paraId="0B44EE19" w14:textId="1011E789" w:rsidR="006504FE" w:rsidRDefault="006504FE" w:rsidP="009C3DCD">
      <w:pPr>
        <w:pStyle w:val="ListParagraph"/>
        <w:numPr>
          <w:ilvl w:val="0"/>
          <w:numId w:val="33"/>
        </w:numPr>
      </w:pPr>
      <w:r>
        <w:t>have experienced what life can be like for people with disability.</w:t>
      </w:r>
    </w:p>
    <w:p w14:paraId="6E6EDD51" w14:textId="207526C2" w:rsidR="006504FE" w:rsidRDefault="006504FE" w:rsidP="006504FE">
      <w:r>
        <w:t xml:space="preserve">Our Access and Inclusion </w:t>
      </w:r>
      <w:r w:rsidRPr="009E1C86">
        <w:rPr>
          <w:rStyle w:val="Strong"/>
        </w:rPr>
        <w:t>Advisory Group</w:t>
      </w:r>
      <w:r>
        <w:t xml:space="preserve"> will help us understand lived</w:t>
      </w:r>
      <w:r w:rsidR="009C3DCD">
        <w:t> </w:t>
      </w:r>
      <w:r>
        <w:t>experience.</w:t>
      </w:r>
    </w:p>
    <w:p w14:paraId="2E2D5B05" w14:textId="495CB5BF" w:rsidR="006504FE" w:rsidRDefault="006504FE" w:rsidP="006504FE">
      <w:r>
        <w:t xml:space="preserve">An </w:t>
      </w:r>
      <w:r w:rsidRPr="009E1C86">
        <w:t>advisory group</w:t>
      </w:r>
      <w:r>
        <w:t xml:space="preserve"> is a group of people who work with us to share what:</w:t>
      </w:r>
    </w:p>
    <w:p w14:paraId="1D09AC8E" w14:textId="77777777" w:rsidR="006504FE" w:rsidRDefault="006504FE" w:rsidP="009C3DCD">
      <w:pPr>
        <w:pStyle w:val="ListParagraph"/>
        <w:numPr>
          <w:ilvl w:val="0"/>
          <w:numId w:val="26"/>
        </w:numPr>
      </w:pPr>
      <w:r>
        <w:t xml:space="preserve">is working </w:t>
      </w:r>
      <w:proofErr w:type="gramStart"/>
      <w:r>
        <w:t>well</w:t>
      </w:r>
      <w:proofErr w:type="gramEnd"/>
      <w:r>
        <w:t xml:space="preserve"> </w:t>
      </w:r>
    </w:p>
    <w:p w14:paraId="172D7FFB" w14:textId="77777777" w:rsidR="006504FE" w:rsidRDefault="006504FE" w:rsidP="009C3DCD">
      <w:pPr>
        <w:pStyle w:val="ListParagraph"/>
        <w:numPr>
          <w:ilvl w:val="0"/>
          <w:numId w:val="26"/>
        </w:numPr>
      </w:pPr>
      <w:r>
        <w:t>needs to work better.</w:t>
      </w:r>
    </w:p>
    <w:p w14:paraId="47938318" w14:textId="04B52EFE" w:rsidR="006504FE" w:rsidRDefault="006504FE" w:rsidP="006504FE">
      <w:r>
        <w:t>We will work with the advisory group to learn:</w:t>
      </w:r>
    </w:p>
    <w:p w14:paraId="0119116E" w14:textId="77777777" w:rsidR="006504FE" w:rsidRDefault="006504FE" w:rsidP="009C3DCD">
      <w:pPr>
        <w:pStyle w:val="ListParagraph"/>
        <w:numPr>
          <w:ilvl w:val="0"/>
          <w:numId w:val="26"/>
        </w:numPr>
      </w:pPr>
      <w:r>
        <w:t xml:space="preserve">what people with lived experience have to </w:t>
      </w:r>
      <w:proofErr w:type="gramStart"/>
      <w:r>
        <w:t>say</w:t>
      </w:r>
      <w:proofErr w:type="gramEnd"/>
    </w:p>
    <w:p w14:paraId="39BE570B" w14:textId="77777777" w:rsidR="006504FE" w:rsidRDefault="006504FE" w:rsidP="009C3DCD">
      <w:pPr>
        <w:pStyle w:val="ListParagraph"/>
        <w:numPr>
          <w:ilvl w:val="0"/>
          <w:numId w:val="26"/>
        </w:numPr>
      </w:pPr>
      <w:r>
        <w:t>how they think we can better support people with disability.</w:t>
      </w:r>
    </w:p>
    <w:p w14:paraId="3EA57B7A" w14:textId="77777777" w:rsidR="00627D76" w:rsidRPr="009C3DCD" w:rsidRDefault="00627D76" w:rsidP="006504FE">
      <w:r w:rsidRPr="009C3DCD">
        <w:br w:type="page"/>
      </w:r>
    </w:p>
    <w:p w14:paraId="5A3B7781" w14:textId="460165A6" w:rsidR="000D178A" w:rsidRDefault="000D178A" w:rsidP="000D178A">
      <w:pPr>
        <w:pStyle w:val="Heading3"/>
      </w:pPr>
      <w:r>
        <w:lastRenderedPageBreak/>
        <w:t>2. Improving how we communicate</w:t>
      </w:r>
    </w:p>
    <w:p w14:paraId="007B44E4" w14:textId="77777777" w:rsidR="006504FE" w:rsidRDefault="006504FE" w:rsidP="006504FE">
      <w:r>
        <w:t>We want to improve how we:</w:t>
      </w:r>
    </w:p>
    <w:p w14:paraId="140E8784" w14:textId="77777777" w:rsidR="006504FE" w:rsidRDefault="006504FE" w:rsidP="009C3DCD">
      <w:pPr>
        <w:pStyle w:val="ListParagraph"/>
        <w:numPr>
          <w:ilvl w:val="0"/>
          <w:numId w:val="29"/>
        </w:numPr>
      </w:pPr>
      <w:r>
        <w:t xml:space="preserve">communicate with our </w:t>
      </w:r>
      <w:proofErr w:type="gramStart"/>
      <w:r>
        <w:t>community</w:t>
      </w:r>
      <w:proofErr w:type="gramEnd"/>
    </w:p>
    <w:p w14:paraId="0C719EA3" w14:textId="77777777" w:rsidR="006504FE" w:rsidRDefault="006504FE" w:rsidP="009C3DCD">
      <w:pPr>
        <w:pStyle w:val="ListParagraph"/>
        <w:numPr>
          <w:ilvl w:val="0"/>
          <w:numId w:val="29"/>
        </w:numPr>
      </w:pPr>
      <w:r>
        <w:t>share information.</w:t>
      </w:r>
    </w:p>
    <w:p w14:paraId="7DDF7D5C" w14:textId="77777777" w:rsidR="006504FE" w:rsidRDefault="006504FE" w:rsidP="006504FE">
      <w:r>
        <w:t>We will make sure information is accessible for people with disability.</w:t>
      </w:r>
    </w:p>
    <w:p w14:paraId="01D92614" w14:textId="77777777" w:rsidR="006504FE" w:rsidRDefault="006504FE" w:rsidP="006504FE">
      <w:r>
        <w:t>This includes information about:</w:t>
      </w:r>
    </w:p>
    <w:p w14:paraId="02967B80" w14:textId="77777777" w:rsidR="006504FE" w:rsidRDefault="006504FE" w:rsidP="009C3DCD">
      <w:pPr>
        <w:pStyle w:val="ListParagraph"/>
        <w:numPr>
          <w:ilvl w:val="0"/>
          <w:numId w:val="30"/>
        </w:numPr>
      </w:pPr>
      <w:r>
        <w:t>services</w:t>
      </w:r>
    </w:p>
    <w:p w14:paraId="620C93C0" w14:textId="77777777" w:rsidR="006504FE" w:rsidRDefault="006504FE" w:rsidP="009C3DCD">
      <w:pPr>
        <w:pStyle w:val="ListParagraph"/>
        <w:numPr>
          <w:ilvl w:val="0"/>
          <w:numId w:val="30"/>
        </w:numPr>
      </w:pPr>
      <w:r>
        <w:t>places</w:t>
      </w:r>
    </w:p>
    <w:p w14:paraId="178D0AB5" w14:textId="77777777" w:rsidR="006504FE" w:rsidRDefault="006504FE" w:rsidP="009C3DCD">
      <w:pPr>
        <w:pStyle w:val="ListParagraph"/>
        <w:numPr>
          <w:ilvl w:val="0"/>
          <w:numId w:val="30"/>
        </w:numPr>
      </w:pPr>
      <w:r>
        <w:t>jobs.</w:t>
      </w:r>
    </w:p>
    <w:p w14:paraId="32C4948D" w14:textId="77777777" w:rsidR="006504FE" w:rsidRDefault="006504FE" w:rsidP="006504FE">
      <w:r>
        <w:t>We will make sure our website includes information about accessible places in the community.</w:t>
      </w:r>
    </w:p>
    <w:p w14:paraId="3A83AECE" w14:textId="77777777" w:rsidR="006504FE" w:rsidRPr="009C3DCD" w:rsidRDefault="006504FE" w:rsidP="009C3DCD">
      <w:pPr>
        <w:ind w:right="-283"/>
        <w:rPr>
          <w:spacing w:val="-4"/>
        </w:rPr>
      </w:pPr>
      <w:r w:rsidRPr="009C3DCD">
        <w:rPr>
          <w:spacing w:val="-4"/>
        </w:rPr>
        <w:t>We will also check that the way people can make </w:t>
      </w:r>
      <w:r w:rsidRPr="009C3DCD">
        <w:rPr>
          <w:rStyle w:val="Strong"/>
          <w:spacing w:val="-4"/>
        </w:rPr>
        <w:t>complaints</w:t>
      </w:r>
      <w:r w:rsidRPr="009C3DCD">
        <w:rPr>
          <w:spacing w:val="-4"/>
        </w:rPr>
        <w:t xml:space="preserve"> is accessible.</w:t>
      </w:r>
    </w:p>
    <w:p w14:paraId="68D5D68C" w14:textId="77777777" w:rsidR="006504FE" w:rsidRDefault="006504FE" w:rsidP="006504FE">
      <w:r>
        <w:t>We will do this every year.</w:t>
      </w:r>
    </w:p>
    <w:p w14:paraId="6E949E29" w14:textId="35D86824" w:rsidR="006504FE" w:rsidRPr="004533A3" w:rsidRDefault="006504FE" w:rsidP="006504FE">
      <w:r w:rsidRPr="004533A3">
        <w:t>When you make a complaint, you tell someone that</w:t>
      </w:r>
      <w:r>
        <w:t> </w:t>
      </w:r>
      <w:r w:rsidRPr="004533A3">
        <w:t>something:</w:t>
      </w:r>
    </w:p>
    <w:p w14:paraId="56847AE9" w14:textId="4A200AD0" w:rsidR="006504FE" w:rsidRPr="004533A3" w:rsidRDefault="006504FE" w:rsidP="009C3DCD">
      <w:pPr>
        <w:pStyle w:val="ListParagraph"/>
        <w:numPr>
          <w:ilvl w:val="0"/>
          <w:numId w:val="30"/>
        </w:numPr>
      </w:pPr>
      <w:r w:rsidRPr="004533A3">
        <w:t xml:space="preserve">has gone </w:t>
      </w:r>
      <w:proofErr w:type="gramStart"/>
      <w:r w:rsidRPr="004533A3">
        <w:t>wrong</w:t>
      </w:r>
      <w:proofErr w:type="gramEnd"/>
    </w:p>
    <w:p w14:paraId="336C2BC4" w14:textId="4A4BB051" w:rsidR="006504FE" w:rsidRPr="004533A3" w:rsidRDefault="006504FE" w:rsidP="009C3DCD">
      <w:pPr>
        <w:pStyle w:val="ListParagraph"/>
        <w:numPr>
          <w:ilvl w:val="0"/>
          <w:numId w:val="30"/>
        </w:numPr>
      </w:pPr>
      <w:r w:rsidRPr="004533A3">
        <w:t>isn’t working well.</w:t>
      </w:r>
    </w:p>
    <w:p w14:paraId="2E734B61" w14:textId="77777777" w:rsidR="00636A0F" w:rsidRDefault="00636A0F" w:rsidP="006504FE">
      <w:r>
        <w:br w:type="page"/>
      </w:r>
    </w:p>
    <w:p w14:paraId="578269CA" w14:textId="6AB833CA" w:rsidR="000D178A" w:rsidRDefault="000D178A" w:rsidP="007A72DC">
      <w:pPr>
        <w:pStyle w:val="Heading3"/>
        <w:spacing w:before="480"/>
      </w:pPr>
      <w:r>
        <w:lastRenderedPageBreak/>
        <w:t>3. Making our community more inclusive</w:t>
      </w:r>
    </w:p>
    <w:p w14:paraId="2D5D5989" w14:textId="77777777" w:rsidR="006504FE" w:rsidRDefault="006504FE" w:rsidP="006504FE">
      <w:r>
        <w:t xml:space="preserve">We want to create better </w:t>
      </w:r>
      <w:r w:rsidRPr="0055490A">
        <w:rPr>
          <w:rStyle w:val="Strong"/>
        </w:rPr>
        <w:t>attitudes</w:t>
      </w:r>
      <w:r>
        <w:t xml:space="preserve"> towards disability in the Shire.</w:t>
      </w:r>
    </w:p>
    <w:p w14:paraId="7140A958" w14:textId="77777777" w:rsidR="006504FE" w:rsidRDefault="006504FE" w:rsidP="006504FE">
      <w:r w:rsidRPr="0055490A">
        <w:t>Your attitude is what you</w:t>
      </w:r>
      <w:r>
        <w:t>:</w:t>
      </w:r>
    </w:p>
    <w:p w14:paraId="58AD873C" w14:textId="77777777" w:rsidR="006504FE" w:rsidRDefault="006504FE" w:rsidP="009C3DCD">
      <w:pPr>
        <w:pStyle w:val="ListParagraph"/>
        <w:numPr>
          <w:ilvl w:val="0"/>
          <w:numId w:val="32"/>
        </w:numPr>
      </w:pPr>
      <w:r w:rsidRPr="0055490A">
        <w:t>think</w:t>
      </w:r>
    </w:p>
    <w:p w14:paraId="1429E2CA" w14:textId="77777777" w:rsidR="006504FE" w:rsidRDefault="006504FE" w:rsidP="009C3DCD">
      <w:pPr>
        <w:pStyle w:val="ListParagraph"/>
        <w:numPr>
          <w:ilvl w:val="0"/>
          <w:numId w:val="32"/>
        </w:numPr>
      </w:pPr>
      <w:r w:rsidRPr="0055490A">
        <w:t xml:space="preserve">feel </w:t>
      </w:r>
    </w:p>
    <w:p w14:paraId="25EE18A1" w14:textId="77777777" w:rsidR="006504FE" w:rsidRDefault="006504FE" w:rsidP="009C3DCD">
      <w:pPr>
        <w:pStyle w:val="ListParagraph"/>
        <w:numPr>
          <w:ilvl w:val="0"/>
          <w:numId w:val="32"/>
        </w:numPr>
      </w:pPr>
      <w:r w:rsidRPr="0055490A">
        <w:t>believe.</w:t>
      </w:r>
    </w:p>
    <w:p w14:paraId="3A33A9A3" w14:textId="77777777" w:rsidR="006504FE" w:rsidRDefault="006504FE" w:rsidP="006504FE">
      <w:r>
        <w:t>This includes attitudes about how to be accessible and inclusive.</w:t>
      </w:r>
    </w:p>
    <w:p w14:paraId="6AFFA130" w14:textId="77777777" w:rsidR="006504FE" w:rsidRDefault="006504FE" w:rsidP="006504FE">
      <w:r>
        <w:t>We will share information about how organisations can include people with disability.</w:t>
      </w:r>
    </w:p>
    <w:p w14:paraId="7CA32C67" w14:textId="77777777" w:rsidR="006504FE" w:rsidRDefault="006504FE" w:rsidP="006504FE">
      <w:r>
        <w:t>We will also share stories about businesses that do well at being:</w:t>
      </w:r>
    </w:p>
    <w:p w14:paraId="1AEB70B8" w14:textId="77777777" w:rsidR="006504FE" w:rsidRDefault="006504FE" w:rsidP="009C3DCD">
      <w:pPr>
        <w:pStyle w:val="ListParagraph"/>
        <w:numPr>
          <w:ilvl w:val="0"/>
          <w:numId w:val="32"/>
        </w:numPr>
      </w:pPr>
      <w:r>
        <w:t>inclusive</w:t>
      </w:r>
    </w:p>
    <w:p w14:paraId="554FFBB7" w14:textId="77777777" w:rsidR="006504FE" w:rsidRDefault="006504FE" w:rsidP="009C3DCD">
      <w:pPr>
        <w:pStyle w:val="ListParagraph"/>
        <w:numPr>
          <w:ilvl w:val="0"/>
          <w:numId w:val="32"/>
        </w:numPr>
      </w:pPr>
      <w:r>
        <w:t>accessible.</w:t>
      </w:r>
    </w:p>
    <w:p w14:paraId="78787025" w14:textId="316640BC" w:rsidR="006504FE" w:rsidRDefault="006504FE" w:rsidP="006504FE">
      <w:r>
        <w:t>We will support events that show the benefits of including people with</w:t>
      </w:r>
      <w:r w:rsidR="009C3DCD">
        <w:t> </w:t>
      </w:r>
      <w:r>
        <w:t>disability.</w:t>
      </w:r>
    </w:p>
    <w:p w14:paraId="3F734562" w14:textId="77777777" w:rsidR="006504FE" w:rsidRPr="009C3DCD" w:rsidRDefault="006504FE" w:rsidP="006504FE">
      <w:pPr>
        <w:rPr>
          <w:spacing w:val="-4"/>
        </w:rPr>
      </w:pPr>
      <w:r w:rsidRPr="009C3DCD">
        <w:rPr>
          <w:spacing w:val="-4"/>
        </w:rPr>
        <w:t>For example, we will celebrate International Day of People with Disability.</w:t>
      </w:r>
    </w:p>
    <w:p w14:paraId="4439A9E0" w14:textId="77777777" w:rsidR="006504FE" w:rsidRDefault="006504FE" w:rsidP="006504FE">
      <w:r>
        <w:t xml:space="preserve">We will also support </w:t>
      </w:r>
      <w:r w:rsidRPr="008F062C">
        <w:rPr>
          <w:rStyle w:val="Strong"/>
        </w:rPr>
        <w:t>employers</w:t>
      </w:r>
      <w:r>
        <w:t xml:space="preserve"> to hire people with disability.</w:t>
      </w:r>
    </w:p>
    <w:p w14:paraId="7336D814" w14:textId="77777777" w:rsidR="006504FE" w:rsidRDefault="006504FE" w:rsidP="006504FE">
      <w:r w:rsidRPr="008F062C">
        <w:t>An employer is a person who hires other people to</w:t>
      </w:r>
      <w:r>
        <w:t> </w:t>
      </w:r>
      <w:r w:rsidRPr="008F062C">
        <w:t>work for them.</w:t>
      </w:r>
    </w:p>
    <w:p w14:paraId="1A0C7213" w14:textId="77777777" w:rsidR="006504FE" w:rsidRDefault="006504FE" w:rsidP="006504FE">
      <w:r>
        <w:t>This includes making sure the way we hire new staff is accessible for people with disability.</w:t>
      </w:r>
    </w:p>
    <w:p w14:paraId="18FB0DF3" w14:textId="7668BC5F" w:rsidR="000D178A" w:rsidRPr="009C3DCD" w:rsidRDefault="000D178A" w:rsidP="006504FE">
      <w:r w:rsidRPr="009C3DCD">
        <w:br w:type="page"/>
      </w:r>
    </w:p>
    <w:p w14:paraId="662D8BED" w14:textId="61F7AD9A" w:rsidR="00E943CB" w:rsidRPr="009E592B" w:rsidRDefault="00414987" w:rsidP="005D66E2">
      <w:pPr>
        <w:pStyle w:val="Heading2"/>
      </w:pPr>
      <w:bookmarkStart w:id="8" w:name="_Toc160022355"/>
      <w:r>
        <w:lastRenderedPageBreak/>
        <w:t>M</w:t>
      </w:r>
      <w:r w:rsidR="00E943CB">
        <w:t>ak</w:t>
      </w:r>
      <w:r>
        <w:t>ing</w:t>
      </w:r>
      <w:r w:rsidR="00E943CB">
        <w:t xml:space="preserve"> sure </w:t>
      </w:r>
      <w:r w:rsidR="00D82562">
        <w:t>our</w:t>
      </w:r>
      <w:r w:rsidR="00E943CB">
        <w:t xml:space="preserve"> </w:t>
      </w:r>
      <w:r>
        <w:t>P</w:t>
      </w:r>
      <w:r w:rsidR="00E943CB">
        <w:t>lan works</w:t>
      </w:r>
      <w:r>
        <w:t xml:space="preserve"> </w:t>
      </w:r>
      <w:proofErr w:type="gramStart"/>
      <w:r>
        <w:t>well</w:t>
      </w:r>
      <w:bookmarkEnd w:id="8"/>
      <w:proofErr w:type="gramEnd"/>
    </w:p>
    <w:p w14:paraId="37C43E1C" w14:textId="77777777" w:rsidR="006504FE" w:rsidRPr="00DB0295" w:rsidRDefault="006504FE" w:rsidP="006504FE">
      <w:r>
        <w:t>Our Plan will last for 5 years.</w:t>
      </w:r>
    </w:p>
    <w:p w14:paraId="7E8F9CF2" w14:textId="159687B3" w:rsidR="006504FE" w:rsidRPr="00DB0295" w:rsidRDefault="006504FE" w:rsidP="006504FE">
      <w:r>
        <w:t>Every year we will write a report that explains what work we’ve done to</w:t>
      </w:r>
      <w:r w:rsidR="009C3DCD">
        <w:t> </w:t>
      </w:r>
      <w:r>
        <w:t>support our Plan.</w:t>
      </w:r>
    </w:p>
    <w:p w14:paraId="6684FBE1" w14:textId="77777777" w:rsidR="006504FE" w:rsidRPr="00CC5A3E" w:rsidRDefault="006504FE" w:rsidP="006504FE">
      <w:pPr>
        <w:rPr>
          <w:lang w:val="en-US"/>
        </w:rPr>
      </w:pPr>
      <w:r>
        <w:t>We will also share the work we’ve done</w:t>
      </w:r>
      <w:r w:rsidDel="00D10AF8">
        <w:t xml:space="preserve"> </w:t>
      </w:r>
      <w:r>
        <w:t>with our community.</w:t>
      </w:r>
    </w:p>
    <w:p w14:paraId="1BB44891" w14:textId="77777777" w:rsidR="006504FE" w:rsidRDefault="006504FE" w:rsidP="006504FE">
      <w:r>
        <w:t>We will listen to what our community has to say about our Plan.</w:t>
      </w:r>
    </w:p>
    <w:p w14:paraId="6E50AEA7" w14:textId="77777777" w:rsidR="006504FE" w:rsidRDefault="006504FE" w:rsidP="006504FE">
      <w:r>
        <w:t xml:space="preserve">This includes their </w:t>
      </w:r>
      <w:r w:rsidRPr="00F60EE6">
        <w:rPr>
          <w:rStyle w:val="Strong"/>
        </w:rPr>
        <w:t>feedback</w:t>
      </w:r>
      <w:r>
        <w:t xml:space="preserve"> about how our Plan can better support people with disability.</w:t>
      </w:r>
    </w:p>
    <w:p w14:paraId="28491D8D" w14:textId="77777777" w:rsidR="006504FE" w:rsidRDefault="006504FE" w:rsidP="006504FE">
      <w:r>
        <w:t xml:space="preserve">When you give feedback, you tell someone what they: </w:t>
      </w:r>
    </w:p>
    <w:p w14:paraId="17FF7ED2" w14:textId="77777777" w:rsidR="006504FE" w:rsidRDefault="006504FE" w:rsidP="009C3DCD">
      <w:pPr>
        <w:pStyle w:val="ListParagraph"/>
        <w:numPr>
          <w:ilvl w:val="0"/>
          <w:numId w:val="35"/>
        </w:numPr>
      </w:pPr>
      <w:r>
        <w:t xml:space="preserve">are doing </w:t>
      </w:r>
      <w:proofErr w:type="gramStart"/>
      <w:r>
        <w:t>well</w:t>
      </w:r>
      <w:proofErr w:type="gramEnd"/>
      <w:r>
        <w:t xml:space="preserve"> </w:t>
      </w:r>
    </w:p>
    <w:p w14:paraId="3FB0F48A" w14:textId="77777777" w:rsidR="006504FE" w:rsidRDefault="006504FE" w:rsidP="009C3DCD">
      <w:pPr>
        <w:pStyle w:val="ListParagraph"/>
        <w:numPr>
          <w:ilvl w:val="0"/>
          <w:numId w:val="35"/>
        </w:numPr>
      </w:pPr>
      <w:r>
        <w:t>can do better.</w:t>
      </w:r>
    </w:p>
    <w:p w14:paraId="02A21918" w14:textId="77777777" w:rsidR="006504FE" w:rsidRDefault="006504FE" w:rsidP="006504FE">
      <w:r>
        <w:t xml:space="preserve">We will keep working with our Access and Inclusion </w:t>
      </w:r>
      <w:r w:rsidRPr="0066691A">
        <w:t>Advisory Group</w:t>
      </w:r>
      <w:r>
        <w:t>.</w:t>
      </w:r>
    </w:p>
    <w:p w14:paraId="2DAE6D34" w14:textId="77777777" w:rsidR="00DB0295" w:rsidRPr="009C3DCD" w:rsidRDefault="00DB0295" w:rsidP="006504FE">
      <w:r w:rsidRPr="009C3DCD">
        <w:br w:type="page"/>
      </w:r>
    </w:p>
    <w:p w14:paraId="17A01DE3" w14:textId="77777777" w:rsidR="003C25FD" w:rsidRDefault="003C25FD" w:rsidP="005D66E2">
      <w:pPr>
        <w:pStyle w:val="Heading2"/>
      </w:pPr>
      <w:bookmarkStart w:id="9" w:name="_Toc513644164"/>
      <w:bookmarkStart w:id="10" w:name="_Ref113483612"/>
      <w:bookmarkStart w:id="11" w:name="_Toc160022356"/>
      <w:r>
        <w:lastRenderedPageBreak/>
        <w:t>Word list</w:t>
      </w:r>
      <w:bookmarkEnd w:id="9"/>
      <w:bookmarkEnd w:id="10"/>
      <w:bookmarkEnd w:id="11"/>
    </w:p>
    <w:p w14:paraId="74A75791" w14:textId="6C53C41B" w:rsidR="00847C34" w:rsidRPr="008C7328" w:rsidRDefault="00847C34" w:rsidP="006504FE">
      <w:pPr>
        <w:rPr>
          <w:b/>
          <w:lang w:val="x-none" w:eastAsia="x-none"/>
        </w:rPr>
      </w:pPr>
      <w:r w:rsidRPr="008C7328">
        <w:t>This list explains what the</w:t>
      </w:r>
      <w:r w:rsidRPr="008C7328">
        <w:rPr>
          <w:rStyle w:val="Strong"/>
          <w:b w:val="0"/>
          <w:color w:val="auto"/>
        </w:rPr>
        <w:t xml:space="preserve"> </w:t>
      </w:r>
      <w:r w:rsidRPr="008C7328">
        <w:rPr>
          <w:rStyle w:val="Strong"/>
        </w:rPr>
        <w:t>bold</w:t>
      </w:r>
      <w:r w:rsidRPr="008C7328">
        <w:rPr>
          <w:rStyle w:val="Strong"/>
          <w:b w:val="0"/>
          <w:color w:val="auto"/>
        </w:rPr>
        <w:t xml:space="preserve"> </w:t>
      </w:r>
      <w:r w:rsidRPr="008C7328">
        <w:t xml:space="preserve">words in this </w:t>
      </w:r>
      <w:r w:rsidR="00C0345B" w:rsidRPr="008C7328">
        <w:t xml:space="preserve">plan </w:t>
      </w:r>
      <w:r w:rsidRPr="008C7328">
        <w:t>mean.</w:t>
      </w:r>
    </w:p>
    <w:p w14:paraId="3637FA18" w14:textId="77777777" w:rsidR="006504FE" w:rsidRDefault="006504FE" w:rsidP="004757D5">
      <w:pPr>
        <w:pStyle w:val="Wordlistterm"/>
      </w:pPr>
      <w:r>
        <w:t>Accessible</w:t>
      </w:r>
    </w:p>
    <w:p w14:paraId="1C824190" w14:textId="77777777" w:rsidR="006504FE" w:rsidRDefault="006504FE" w:rsidP="006504FE">
      <w:r>
        <w:t>When the community is accessible, it is easy to:</w:t>
      </w:r>
    </w:p>
    <w:p w14:paraId="4C19F8CB" w14:textId="77777777" w:rsidR="006504FE" w:rsidRDefault="006504FE" w:rsidP="009C3DCD">
      <w:pPr>
        <w:pStyle w:val="ListParagraph"/>
      </w:pPr>
      <w:r>
        <w:t>find and use services</w:t>
      </w:r>
    </w:p>
    <w:p w14:paraId="1B6A6887" w14:textId="77777777" w:rsidR="006504FE" w:rsidRPr="006B708B" w:rsidRDefault="006504FE" w:rsidP="009C3DCD">
      <w:pPr>
        <w:pStyle w:val="ListParagraph"/>
      </w:pPr>
      <w:r>
        <w:t>move around.</w:t>
      </w:r>
    </w:p>
    <w:p w14:paraId="5C38C248" w14:textId="77777777" w:rsidR="006504FE" w:rsidRDefault="006504FE" w:rsidP="004757D5">
      <w:pPr>
        <w:pStyle w:val="Wordlistterm"/>
      </w:pPr>
      <w:r>
        <w:t>Advisory group</w:t>
      </w:r>
    </w:p>
    <w:p w14:paraId="088229B0" w14:textId="77777777" w:rsidR="006504FE" w:rsidRDefault="006504FE" w:rsidP="006504FE">
      <w:r>
        <w:t xml:space="preserve">An </w:t>
      </w:r>
      <w:r w:rsidRPr="009E1C86">
        <w:t>advisory group</w:t>
      </w:r>
      <w:r>
        <w:t xml:space="preserve"> is a group of people who work with us to share what: </w:t>
      </w:r>
    </w:p>
    <w:p w14:paraId="0485FD23" w14:textId="77777777" w:rsidR="006504FE" w:rsidRDefault="006504FE" w:rsidP="009C3DCD">
      <w:pPr>
        <w:pStyle w:val="ListParagraph"/>
        <w:numPr>
          <w:ilvl w:val="0"/>
          <w:numId w:val="26"/>
        </w:numPr>
      </w:pPr>
      <w:r>
        <w:t xml:space="preserve">is working </w:t>
      </w:r>
      <w:proofErr w:type="gramStart"/>
      <w:r>
        <w:t>well</w:t>
      </w:r>
      <w:proofErr w:type="gramEnd"/>
    </w:p>
    <w:p w14:paraId="234CE409" w14:textId="77777777" w:rsidR="006504FE" w:rsidRDefault="006504FE" w:rsidP="009C3DCD">
      <w:pPr>
        <w:pStyle w:val="ListParagraph"/>
        <w:numPr>
          <w:ilvl w:val="0"/>
          <w:numId w:val="26"/>
        </w:numPr>
      </w:pPr>
      <w:r>
        <w:t>needs to work better.</w:t>
      </w:r>
    </w:p>
    <w:p w14:paraId="57D4E936" w14:textId="77777777" w:rsidR="006504FE" w:rsidRDefault="006504FE" w:rsidP="004757D5">
      <w:pPr>
        <w:pStyle w:val="Wordlistterm"/>
      </w:pPr>
      <w:r>
        <w:t>Attitude</w:t>
      </w:r>
    </w:p>
    <w:p w14:paraId="1E03A272" w14:textId="77777777" w:rsidR="006504FE" w:rsidRDefault="006504FE" w:rsidP="006504FE">
      <w:r w:rsidRPr="0055490A">
        <w:t>Your attitude is what you</w:t>
      </w:r>
      <w:r>
        <w:t>:</w:t>
      </w:r>
    </w:p>
    <w:p w14:paraId="0C7BC37D" w14:textId="77777777" w:rsidR="006504FE" w:rsidRDefault="006504FE" w:rsidP="009C3DCD">
      <w:pPr>
        <w:pStyle w:val="ListParagraph"/>
        <w:numPr>
          <w:ilvl w:val="0"/>
          <w:numId w:val="32"/>
        </w:numPr>
      </w:pPr>
      <w:r w:rsidRPr="0055490A">
        <w:t>think</w:t>
      </w:r>
    </w:p>
    <w:p w14:paraId="03073E3F" w14:textId="77777777" w:rsidR="006504FE" w:rsidRDefault="006504FE" w:rsidP="009C3DCD">
      <w:pPr>
        <w:pStyle w:val="ListParagraph"/>
        <w:numPr>
          <w:ilvl w:val="0"/>
          <w:numId w:val="32"/>
        </w:numPr>
      </w:pPr>
      <w:r w:rsidRPr="0055490A">
        <w:t xml:space="preserve">feel </w:t>
      </w:r>
    </w:p>
    <w:p w14:paraId="47EBB454" w14:textId="77777777" w:rsidR="006504FE" w:rsidRPr="004533A3" w:rsidRDefault="006504FE" w:rsidP="009C3DCD">
      <w:pPr>
        <w:pStyle w:val="ListParagraph"/>
        <w:numPr>
          <w:ilvl w:val="0"/>
          <w:numId w:val="32"/>
        </w:numPr>
      </w:pPr>
      <w:r w:rsidRPr="0055490A">
        <w:t>believe.</w:t>
      </w:r>
    </w:p>
    <w:p w14:paraId="05EC5EC9" w14:textId="77777777" w:rsidR="006504FE" w:rsidRDefault="006504FE" w:rsidP="004757D5">
      <w:pPr>
        <w:pStyle w:val="Wordlistterm"/>
      </w:pPr>
      <w:r>
        <w:t>Complaint</w:t>
      </w:r>
    </w:p>
    <w:p w14:paraId="57FCF1C0" w14:textId="1E218ABE" w:rsidR="006504FE" w:rsidRPr="004533A3" w:rsidRDefault="006504FE" w:rsidP="006504FE">
      <w:r w:rsidRPr="004533A3">
        <w:t>When you make a complaint, you tell someone that</w:t>
      </w:r>
      <w:r>
        <w:t> </w:t>
      </w:r>
      <w:r w:rsidRPr="004533A3">
        <w:t>something:</w:t>
      </w:r>
    </w:p>
    <w:p w14:paraId="1DD33D73" w14:textId="2E9FB19D" w:rsidR="006504FE" w:rsidRPr="004533A3" w:rsidRDefault="006504FE" w:rsidP="009C3DCD">
      <w:pPr>
        <w:pStyle w:val="ListParagraph"/>
        <w:numPr>
          <w:ilvl w:val="0"/>
          <w:numId w:val="30"/>
        </w:numPr>
      </w:pPr>
      <w:r w:rsidRPr="004533A3">
        <w:t xml:space="preserve">has gone </w:t>
      </w:r>
      <w:proofErr w:type="gramStart"/>
      <w:r w:rsidRPr="004533A3">
        <w:t>wrong</w:t>
      </w:r>
      <w:proofErr w:type="gramEnd"/>
    </w:p>
    <w:p w14:paraId="4BE9316E" w14:textId="2B07195E" w:rsidR="009C3DCD" w:rsidRDefault="006504FE" w:rsidP="009C3DCD">
      <w:pPr>
        <w:pStyle w:val="ListParagraph"/>
        <w:numPr>
          <w:ilvl w:val="0"/>
          <w:numId w:val="30"/>
        </w:numPr>
      </w:pPr>
      <w:r w:rsidRPr="004533A3">
        <w:t>isn’t working well.</w:t>
      </w:r>
    </w:p>
    <w:p w14:paraId="4A64F541" w14:textId="77777777" w:rsidR="009C3DCD" w:rsidRDefault="009C3DCD">
      <w:pPr>
        <w:spacing w:before="0" w:after="0" w:line="240" w:lineRule="auto"/>
      </w:pPr>
      <w:r>
        <w:br w:type="page"/>
      </w:r>
    </w:p>
    <w:p w14:paraId="4C1A1BD5" w14:textId="77777777" w:rsidR="006504FE" w:rsidRDefault="006504FE" w:rsidP="004757D5">
      <w:pPr>
        <w:pStyle w:val="Wordlistterm"/>
      </w:pPr>
      <w:r>
        <w:lastRenderedPageBreak/>
        <w:t>Employer</w:t>
      </w:r>
    </w:p>
    <w:p w14:paraId="20AA902D" w14:textId="77777777" w:rsidR="006504FE" w:rsidRPr="0055490A" w:rsidRDefault="006504FE" w:rsidP="006504FE">
      <w:r w:rsidRPr="008F062C">
        <w:t>An employer is a person who hires other people to</w:t>
      </w:r>
      <w:r>
        <w:t> </w:t>
      </w:r>
      <w:r w:rsidRPr="008F062C">
        <w:t>work for them.</w:t>
      </w:r>
    </w:p>
    <w:p w14:paraId="4A69C100" w14:textId="77777777" w:rsidR="006504FE" w:rsidRDefault="006504FE" w:rsidP="004757D5">
      <w:pPr>
        <w:pStyle w:val="Wordlistterm"/>
      </w:pPr>
      <w:r>
        <w:t>Feedback</w:t>
      </w:r>
    </w:p>
    <w:p w14:paraId="561DEEBF" w14:textId="79F931F5" w:rsidR="006504FE" w:rsidRDefault="006504FE" w:rsidP="006504FE">
      <w:r>
        <w:t>When you give feedback, you tell someone what they:</w:t>
      </w:r>
    </w:p>
    <w:p w14:paraId="555CF5BE" w14:textId="07D4637C" w:rsidR="006504FE" w:rsidRDefault="006504FE" w:rsidP="009C3DCD">
      <w:pPr>
        <w:pStyle w:val="ListParagraph"/>
        <w:numPr>
          <w:ilvl w:val="0"/>
          <w:numId w:val="35"/>
        </w:numPr>
      </w:pPr>
      <w:r>
        <w:t xml:space="preserve">are doing </w:t>
      </w:r>
      <w:proofErr w:type="gramStart"/>
      <w:r>
        <w:t>well</w:t>
      </w:r>
      <w:proofErr w:type="gramEnd"/>
    </w:p>
    <w:p w14:paraId="6A4C6A7D" w14:textId="77777777" w:rsidR="006504FE" w:rsidRPr="008F062C" w:rsidRDefault="006504FE" w:rsidP="009C3DCD">
      <w:pPr>
        <w:pStyle w:val="ListParagraph"/>
        <w:numPr>
          <w:ilvl w:val="0"/>
          <w:numId w:val="35"/>
        </w:numPr>
      </w:pPr>
      <w:r>
        <w:t>can do better.</w:t>
      </w:r>
    </w:p>
    <w:p w14:paraId="109E2FE7" w14:textId="77777777" w:rsidR="006504FE" w:rsidRDefault="006504FE" w:rsidP="004757D5">
      <w:pPr>
        <w:pStyle w:val="Wordlistterm"/>
      </w:pPr>
      <w:r>
        <w:t>Inclusive</w:t>
      </w:r>
    </w:p>
    <w:p w14:paraId="1FA07960" w14:textId="77777777" w:rsidR="006504FE" w:rsidRDefault="006504FE" w:rsidP="006504FE">
      <w:r>
        <w:t>When something is inclusive, everyone:</w:t>
      </w:r>
    </w:p>
    <w:p w14:paraId="6A5D2426" w14:textId="77777777" w:rsidR="006504FE" w:rsidRDefault="006504FE" w:rsidP="009C3DCD">
      <w:pPr>
        <w:pStyle w:val="ListParagraph"/>
        <w:numPr>
          <w:ilvl w:val="0"/>
          <w:numId w:val="17"/>
        </w:numPr>
      </w:pPr>
      <w:r>
        <w:t xml:space="preserve">can take </w:t>
      </w:r>
      <w:proofErr w:type="gramStart"/>
      <w:r>
        <w:t>part</w:t>
      </w:r>
      <w:proofErr w:type="gramEnd"/>
    </w:p>
    <w:p w14:paraId="1240C290" w14:textId="77777777" w:rsidR="006504FE" w:rsidRPr="006B708B" w:rsidRDefault="006504FE" w:rsidP="009C3DCD">
      <w:pPr>
        <w:pStyle w:val="ListParagraph"/>
        <w:numPr>
          <w:ilvl w:val="0"/>
          <w:numId w:val="17"/>
        </w:numPr>
      </w:pPr>
      <w:r>
        <w:t>feels like they belong.</w:t>
      </w:r>
    </w:p>
    <w:p w14:paraId="5974D259" w14:textId="77777777" w:rsidR="006504FE" w:rsidRDefault="006504FE" w:rsidP="004757D5">
      <w:pPr>
        <w:pStyle w:val="Wordlistterm"/>
      </w:pPr>
      <w:r>
        <w:t xml:space="preserve">Lived </w:t>
      </w:r>
      <w:proofErr w:type="gramStart"/>
      <w:r>
        <w:t>experience</w:t>
      </w:r>
      <w:proofErr w:type="gramEnd"/>
    </w:p>
    <w:p w14:paraId="71B67779" w14:textId="67FE80C2" w:rsidR="006504FE" w:rsidRDefault="006504FE" w:rsidP="006504FE">
      <w:r>
        <w:t>If you have lived experience of disability, you might:</w:t>
      </w:r>
    </w:p>
    <w:p w14:paraId="00124051" w14:textId="299E7CF4" w:rsidR="006504FE" w:rsidRDefault="006504FE" w:rsidP="009C3DCD">
      <w:pPr>
        <w:pStyle w:val="ListParagraph"/>
        <w:numPr>
          <w:ilvl w:val="0"/>
          <w:numId w:val="33"/>
        </w:numPr>
      </w:pPr>
      <w:r>
        <w:t xml:space="preserve">have a </w:t>
      </w:r>
      <w:proofErr w:type="gramStart"/>
      <w:r>
        <w:t>disability</w:t>
      </w:r>
      <w:proofErr w:type="gramEnd"/>
    </w:p>
    <w:p w14:paraId="573A1181" w14:textId="402C5463" w:rsidR="006504FE" w:rsidRDefault="006504FE" w:rsidP="009C3DCD">
      <w:pPr>
        <w:pStyle w:val="ListParagraph"/>
        <w:numPr>
          <w:ilvl w:val="0"/>
          <w:numId w:val="0"/>
        </w:numPr>
        <w:ind w:left="720"/>
      </w:pPr>
      <w:r>
        <w:t>or</w:t>
      </w:r>
    </w:p>
    <w:p w14:paraId="69BE76E7" w14:textId="7FAE3932" w:rsidR="006504FE" w:rsidRPr="008F37CD" w:rsidRDefault="006504FE" w:rsidP="009C3DCD">
      <w:pPr>
        <w:pStyle w:val="ListParagraph"/>
        <w:numPr>
          <w:ilvl w:val="0"/>
          <w:numId w:val="33"/>
        </w:numPr>
      </w:pPr>
      <w:r>
        <w:t>have experienced what life can be like for people with disability.</w:t>
      </w:r>
    </w:p>
    <w:p w14:paraId="4AE458C1" w14:textId="77777777" w:rsidR="006504FE" w:rsidRDefault="006504FE" w:rsidP="004757D5">
      <w:pPr>
        <w:pStyle w:val="Wordlistterm"/>
      </w:pPr>
      <w:r>
        <w:t>Policy</w:t>
      </w:r>
    </w:p>
    <w:p w14:paraId="352DBFFA" w14:textId="69825CF8" w:rsidR="006504FE" w:rsidRDefault="006504FE" w:rsidP="006504FE">
      <w:r>
        <w:t xml:space="preserve">A policy is: </w:t>
      </w:r>
    </w:p>
    <w:p w14:paraId="372AA7D2" w14:textId="0702BA22" w:rsidR="006504FE" w:rsidRDefault="006504FE" w:rsidP="009C3DCD">
      <w:pPr>
        <w:pStyle w:val="ListParagraph"/>
        <w:numPr>
          <w:ilvl w:val="0"/>
          <w:numId w:val="23"/>
        </w:numPr>
      </w:pPr>
      <w:r>
        <w:t xml:space="preserve">a government plan for how to do </w:t>
      </w:r>
      <w:proofErr w:type="gramStart"/>
      <w:r>
        <w:t>things</w:t>
      </w:r>
      <w:proofErr w:type="gramEnd"/>
    </w:p>
    <w:p w14:paraId="7A75007F" w14:textId="0951655F" w:rsidR="00EB21B6" w:rsidRDefault="006504FE" w:rsidP="009C3DCD">
      <w:pPr>
        <w:pStyle w:val="ListParagraph"/>
        <w:numPr>
          <w:ilvl w:val="0"/>
          <w:numId w:val="23"/>
        </w:numPr>
      </w:pPr>
      <w:r>
        <w:t>where rules come from.</w:t>
      </w:r>
    </w:p>
    <w:p w14:paraId="12AAA1F7" w14:textId="77777777" w:rsidR="00EB21B6" w:rsidRDefault="00EB21B6">
      <w:pPr>
        <w:spacing w:before="0" w:after="0" w:line="240" w:lineRule="auto"/>
      </w:pPr>
      <w:r>
        <w:br w:type="page"/>
      </w:r>
    </w:p>
    <w:p w14:paraId="75A106D6" w14:textId="77777777" w:rsidR="006504FE" w:rsidRDefault="006504FE" w:rsidP="004757D5">
      <w:pPr>
        <w:pStyle w:val="Wordlistterm"/>
      </w:pPr>
      <w:r>
        <w:lastRenderedPageBreak/>
        <w:t>Review</w:t>
      </w:r>
    </w:p>
    <w:p w14:paraId="3D9045F0" w14:textId="0EAB53B7" w:rsidR="006504FE" w:rsidRDefault="006504FE" w:rsidP="006504FE">
      <w:r>
        <w:t>When you review something, you check to see what:</w:t>
      </w:r>
    </w:p>
    <w:p w14:paraId="62D7EE50" w14:textId="371439E7" w:rsidR="006504FE" w:rsidRDefault="006504FE" w:rsidP="009C3DCD">
      <w:pPr>
        <w:pStyle w:val="ListParagraph"/>
        <w:numPr>
          <w:ilvl w:val="0"/>
          <w:numId w:val="21"/>
        </w:numPr>
      </w:pPr>
      <w:r>
        <w:t xml:space="preserve">works </w:t>
      </w:r>
      <w:proofErr w:type="gramStart"/>
      <w:r>
        <w:t>well</w:t>
      </w:r>
      <w:proofErr w:type="gramEnd"/>
    </w:p>
    <w:p w14:paraId="10DE6302" w14:textId="77777777" w:rsidR="006504FE" w:rsidRPr="00E477C3" w:rsidRDefault="006504FE" w:rsidP="009C3DCD">
      <w:pPr>
        <w:pStyle w:val="ListParagraph"/>
        <w:numPr>
          <w:ilvl w:val="0"/>
          <w:numId w:val="21"/>
        </w:numPr>
      </w:pPr>
      <w:r w:rsidRPr="00E477C3">
        <w:t>needs to be better.</w:t>
      </w:r>
    </w:p>
    <w:p w14:paraId="3E890570" w14:textId="77777777" w:rsidR="006504FE" w:rsidRDefault="006504FE" w:rsidP="004757D5">
      <w:pPr>
        <w:pStyle w:val="Wordlistterm"/>
      </w:pPr>
      <w:r>
        <w:t>Themes</w:t>
      </w:r>
    </w:p>
    <w:p w14:paraId="29A27EFE" w14:textId="77777777" w:rsidR="006504FE" w:rsidRDefault="006504FE" w:rsidP="006504FE">
      <w:r w:rsidRPr="008F37CD">
        <w:t>Themes are important ideas that come up in</w:t>
      </w:r>
      <w:r>
        <w:t> </w:t>
      </w:r>
      <w:r w:rsidRPr="008F37CD">
        <w:t>different areas of our work and lives.</w:t>
      </w:r>
    </w:p>
    <w:p w14:paraId="5B0DE34C" w14:textId="77777777" w:rsidR="00FD6321" w:rsidRPr="00FD6321" w:rsidRDefault="00FD6321" w:rsidP="005D66E2">
      <w:pPr>
        <w:pStyle w:val="Heading2"/>
      </w:pPr>
      <w:bookmarkStart w:id="12" w:name="_Toc513644165"/>
      <w:bookmarkStart w:id="13" w:name="_Toc160022357"/>
      <w:r>
        <w:t xml:space="preserve">Contact </w:t>
      </w:r>
      <w:proofErr w:type="gramStart"/>
      <w:r>
        <w:t>us</w:t>
      </w:r>
      <w:bookmarkEnd w:id="12"/>
      <w:bookmarkEnd w:id="13"/>
      <w:proofErr w:type="gramEnd"/>
    </w:p>
    <w:p w14:paraId="7295C52B" w14:textId="77777777" w:rsidR="006504FE" w:rsidRPr="00AB5AFC" w:rsidRDefault="006504FE" w:rsidP="006504FE">
      <w:r w:rsidRPr="00AB5AFC">
        <w:t>You can call us.</w:t>
      </w:r>
    </w:p>
    <w:p w14:paraId="76B9E766" w14:textId="77777777" w:rsidR="006504FE" w:rsidRPr="00CE733E" w:rsidRDefault="006504FE" w:rsidP="006504FE">
      <w:pPr>
        <w:rPr>
          <w:rStyle w:val="Strong"/>
        </w:rPr>
      </w:pPr>
      <w:r>
        <w:rPr>
          <w:rStyle w:val="Strong"/>
        </w:rPr>
        <w:t>(08) 9526 1111</w:t>
      </w:r>
    </w:p>
    <w:p w14:paraId="54EF19BB" w14:textId="77777777" w:rsidR="006504FE" w:rsidRDefault="006504FE" w:rsidP="006504FE">
      <w:r>
        <w:t>You can send us an email.</w:t>
      </w:r>
    </w:p>
    <w:p w14:paraId="73BB0780" w14:textId="07A8EAEC" w:rsidR="006504FE" w:rsidRPr="00732071" w:rsidRDefault="00906862" w:rsidP="006504FE">
      <w:hyperlink r:id="rId9" w:history="1">
        <w:r w:rsidR="006504FE" w:rsidRPr="00732071">
          <w:rPr>
            <w:rStyle w:val="Hyperlink"/>
          </w:rPr>
          <w:t>info@sjshire.wa.gov.au</w:t>
        </w:r>
      </w:hyperlink>
    </w:p>
    <w:p w14:paraId="691BC145" w14:textId="77777777" w:rsidR="006504FE" w:rsidRDefault="006504FE" w:rsidP="006504FE">
      <w:r>
        <w:t>You can visit us.</w:t>
      </w:r>
    </w:p>
    <w:p w14:paraId="68D25300" w14:textId="77777777" w:rsidR="006504FE" w:rsidRDefault="006504FE" w:rsidP="006504FE">
      <w:r>
        <w:t>Or you can write to us.</w:t>
      </w:r>
    </w:p>
    <w:p w14:paraId="67C70628" w14:textId="1DFE1D19" w:rsidR="006504FE" w:rsidRPr="001A5C7B" w:rsidRDefault="006504FE" w:rsidP="006504FE">
      <w:r>
        <w:t>6 Paterson Street</w:t>
      </w:r>
      <w:r w:rsidR="00EB21B6">
        <w:t>,</w:t>
      </w:r>
      <w:r>
        <w:t xml:space="preserve"> Mundijong WA 6123</w:t>
      </w:r>
    </w:p>
    <w:p w14:paraId="59442098" w14:textId="77777777" w:rsidR="006504FE" w:rsidRDefault="006504FE" w:rsidP="006504FE">
      <w:r>
        <w:t>You can visit our website.</w:t>
      </w:r>
    </w:p>
    <w:p w14:paraId="25A34EEC" w14:textId="6E9217D8" w:rsidR="006504FE" w:rsidRDefault="00906862" w:rsidP="006504FE">
      <w:pPr>
        <w:rPr>
          <w:rStyle w:val="Hyperlink"/>
        </w:rPr>
      </w:pPr>
      <w:hyperlink r:id="rId10" w:history="1">
        <w:r w:rsidR="006504FE" w:rsidRPr="007C6402">
          <w:rPr>
            <w:rStyle w:val="Hyperlink"/>
          </w:rPr>
          <w:t>www.sjshire.wa.gov.au</w:t>
        </w:r>
      </w:hyperlink>
    </w:p>
    <w:p w14:paraId="05177633" w14:textId="77777777" w:rsidR="006504FE" w:rsidRDefault="006504FE" w:rsidP="006504FE">
      <w:r>
        <w:t>You can also visit our page about the advisory group.</w:t>
      </w:r>
    </w:p>
    <w:p w14:paraId="701E3A6C" w14:textId="0978E1ED" w:rsidR="006504FE" w:rsidRPr="00651D1D" w:rsidRDefault="00906862" w:rsidP="006504FE">
      <w:hyperlink r:id="rId11" w:history="1">
        <w:r w:rsidR="006504FE" w:rsidRPr="00A87982">
          <w:rPr>
            <w:rStyle w:val="Hyperlink"/>
          </w:rPr>
          <w:t>www.yoursaysj.sjshire.wa.gov.au/aiag</w:t>
        </w:r>
      </w:hyperlink>
    </w:p>
    <w:p w14:paraId="792D1341" w14:textId="32E76548" w:rsidR="006504FE" w:rsidRPr="00EB21B6" w:rsidRDefault="006504FE" w:rsidP="00EB21B6">
      <w:pPr>
        <w:spacing w:before="1600"/>
        <w:rPr>
          <w:spacing w:val="-4"/>
          <w:sz w:val="24"/>
          <w:szCs w:val="24"/>
        </w:rPr>
      </w:pPr>
      <w:r w:rsidRPr="00EB21B6">
        <w:rPr>
          <w:spacing w:val="-4"/>
          <w:sz w:val="24"/>
          <w:szCs w:val="24"/>
        </w:rPr>
        <w:t xml:space="preserve">The Information Access Group created this </w:t>
      </w:r>
      <w:r w:rsidR="00EB21B6" w:rsidRPr="00EB21B6">
        <w:rPr>
          <w:spacing w:val="-4"/>
          <w:sz w:val="24"/>
          <w:szCs w:val="24"/>
        </w:rPr>
        <w:t xml:space="preserve">text-only </w:t>
      </w:r>
      <w:r w:rsidRPr="00EB21B6">
        <w:rPr>
          <w:spacing w:val="-4"/>
          <w:sz w:val="24"/>
          <w:szCs w:val="24"/>
        </w:rPr>
        <w:t xml:space="preserve">Easy Read document. For any enquiries, please visit </w:t>
      </w:r>
      <w:hyperlink r:id="rId12" w:history="1">
        <w:r w:rsidRPr="00EB21B6">
          <w:rPr>
            <w:rStyle w:val="Hyperlink"/>
            <w:spacing w:val="-4"/>
            <w:sz w:val="24"/>
            <w:szCs w:val="24"/>
          </w:rPr>
          <w:t>www.informationaccessgroup.com</w:t>
        </w:r>
      </w:hyperlink>
      <w:r w:rsidRPr="00EB21B6">
        <w:rPr>
          <w:spacing w:val="-4"/>
          <w:sz w:val="24"/>
          <w:szCs w:val="24"/>
        </w:rPr>
        <w:t>. Quote job number 5613.</w:t>
      </w:r>
    </w:p>
    <w:sectPr w:rsidR="006504FE" w:rsidRPr="00EB21B6" w:rsidSect="00E569E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440" w:bottom="1134" w:left="1440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0AACB0" w14:textId="77777777" w:rsidR="0014086E" w:rsidRDefault="0014086E" w:rsidP="00134CC3">
      <w:pPr>
        <w:spacing w:before="0" w:after="0" w:line="240" w:lineRule="auto"/>
      </w:pPr>
      <w:r>
        <w:separator/>
      </w:r>
    </w:p>
  </w:endnote>
  <w:endnote w:type="continuationSeparator" w:id="0">
    <w:p w14:paraId="7928EEFF" w14:textId="77777777" w:rsidR="0014086E" w:rsidRDefault="0014086E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8D86E4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4DAB">
      <w:rPr>
        <w:rStyle w:val="PageNumber"/>
        <w:noProof/>
      </w:rPr>
      <w:t>2</w:t>
    </w:r>
    <w:r>
      <w:rPr>
        <w:rStyle w:val="PageNumber"/>
      </w:rPr>
      <w:fldChar w:fldCharType="end"/>
    </w:r>
  </w:p>
  <w:p w14:paraId="2D7C8D6E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B4D851" w14:textId="71AFDE27" w:rsidR="00290F99" w:rsidRDefault="00E569E4" w:rsidP="00E569E4">
    <w:pPr>
      <w:pStyle w:val="Footer"/>
      <w:ind w:right="360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F723F1" w14:textId="77777777" w:rsidR="00290F99" w:rsidRPr="00E569E4" w:rsidRDefault="00290F99" w:rsidP="00E56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5058E1" w14:textId="77777777" w:rsidR="0014086E" w:rsidRDefault="0014086E" w:rsidP="00134CC3">
      <w:pPr>
        <w:spacing w:before="0" w:after="0" w:line="240" w:lineRule="auto"/>
      </w:pPr>
      <w:r>
        <w:separator/>
      </w:r>
    </w:p>
  </w:footnote>
  <w:footnote w:type="continuationSeparator" w:id="0">
    <w:p w14:paraId="11CEEDE2" w14:textId="77777777" w:rsidR="0014086E" w:rsidRDefault="0014086E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68CF6E" w14:textId="77777777" w:rsidR="00E569E4" w:rsidRDefault="00E569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13DA3B" w14:textId="77777777" w:rsidR="00E569E4" w:rsidRDefault="00E569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D1850" w14:textId="43A814BA" w:rsidR="007932AA" w:rsidRDefault="007932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A8C82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CEE9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02E2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AE6D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128D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9E95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64FD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4875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58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E03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4186F"/>
    <w:multiLevelType w:val="hybridMultilevel"/>
    <w:tmpl w:val="112AC8DE"/>
    <w:lvl w:ilvl="0" w:tplc="0C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1" w15:restartNumberingAfterBreak="0">
    <w:nsid w:val="10721981"/>
    <w:multiLevelType w:val="hybridMultilevel"/>
    <w:tmpl w:val="2342D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B30A83"/>
    <w:multiLevelType w:val="hybridMultilevel"/>
    <w:tmpl w:val="D21E7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D56ED"/>
    <w:multiLevelType w:val="hybridMultilevel"/>
    <w:tmpl w:val="F210E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114660"/>
    <w:multiLevelType w:val="hybridMultilevel"/>
    <w:tmpl w:val="2C7C0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351004"/>
    <w:multiLevelType w:val="multilevel"/>
    <w:tmpl w:val="3080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86442E"/>
    <w:multiLevelType w:val="hybridMultilevel"/>
    <w:tmpl w:val="16562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5933B5"/>
    <w:multiLevelType w:val="hybridMultilevel"/>
    <w:tmpl w:val="EDE89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30F45"/>
    <w:multiLevelType w:val="hybridMultilevel"/>
    <w:tmpl w:val="047C6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421AB"/>
    <w:multiLevelType w:val="hybridMultilevel"/>
    <w:tmpl w:val="B5AAC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A32AA"/>
    <w:multiLevelType w:val="hybridMultilevel"/>
    <w:tmpl w:val="30F69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AC3D89"/>
    <w:multiLevelType w:val="hybridMultilevel"/>
    <w:tmpl w:val="F3B05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165A9"/>
    <w:multiLevelType w:val="hybridMultilevel"/>
    <w:tmpl w:val="C1C4F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906BC"/>
    <w:multiLevelType w:val="hybridMultilevel"/>
    <w:tmpl w:val="054EC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B4F2C"/>
    <w:multiLevelType w:val="hybridMultilevel"/>
    <w:tmpl w:val="1E643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60A6D"/>
    <w:multiLevelType w:val="hybridMultilevel"/>
    <w:tmpl w:val="65981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A2811"/>
    <w:multiLevelType w:val="hybridMultilevel"/>
    <w:tmpl w:val="AFF49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E4A94"/>
    <w:multiLevelType w:val="hybridMultilevel"/>
    <w:tmpl w:val="19DA4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C1E8E"/>
    <w:multiLevelType w:val="hybridMultilevel"/>
    <w:tmpl w:val="D624B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218B9"/>
    <w:multiLevelType w:val="hybridMultilevel"/>
    <w:tmpl w:val="71D67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A25A2"/>
    <w:multiLevelType w:val="hybridMultilevel"/>
    <w:tmpl w:val="D6AE6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001BA"/>
    <w:multiLevelType w:val="hybridMultilevel"/>
    <w:tmpl w:val="E1DA2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67873"/>
    <w:multiLevelType w:val="hybridMultilevel"/>
    <w:tmpl w:val="A9CEDC8C"/>
    <w:lvl w:ilvl="0" w:tplc="6B0AD57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25139"/>
    <w:multiLevelType w:val="hybridMultilevel"/>
    <w:tmpl w:val="759A0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949254">
    <w:abstractNumId w:val="16"/>
  </w:num>
  <w:num w:numId="2" w16cid:durableId="984163315">
    <w:abstractNumId w:val="34"/>
  </w:num>
  <w:num w:numId="3" w16cid:durableId="454059213">
    <w:abstractNumId w:val="26"/>
  </w:num>
  <w:num w:numId="4" w16cid:durableId="204561653">
    <w:abstractNumId w:val="9"/>
  </w:num>
  <w:num w:numId="5" w16cid:durableId="203444456">
    <w:abstractNumId w:val="7"/>
  </w:num>
  <w:num w:numId="6" w16cid:durableId="2028602521">
    <w:abstractNumId w:val="6"/>
  </w:num>
  <w:num w:numId="7" w16cid:durableId="856038522">
    <w:abstractNumId w:val="5"/>
  </w:num>
  <w:num w:numId="8" w16cid:durableId="1113980934">
    <w:abstractNumId w:val="4"/>
  </w:num>
  <w:num w:numId="9" w16cid:durableId="1589463897">
    <w:abstractNumId w:val="8"/>
  </w:num>
  <w:num w:numId="10" w16cid:durableId="1680309566">
    <w:abstractNumId w:val="3"/>
  </w:num>
  <w:num w:numId="11" w16cid:durableId="1660041499">
    <w:abstractNumId w:val="2"/>
  </w:num>
  <w:num w:numId="12" w16cid:durableId="1732190807">
    <w:abstractNumId w:val="1"/>
  </w:num>
  <w:num w:numId="13" w16cid:durableId="221524841">
    <w:abstractNumId w:val="0"/>
  </w:num>
  <w:num w:numId="14" w16cid:durableId="654602351">
    <w:abstractNumId w:val="17"/>
  </w:num>
  <w:num w:numId="15" w16cid:durableId="1201433320">
    <w:abstractNumId w:val="24"/>
  </w:num>
  <w:num w:numId="16" w16cid:durableId="1048338072">
    <w:abstractNumId w:val="35"/>
  </w:num>
  <w:num w:numId="17" w16cid:durableId="277219057">
    <w:abstractNumId w:val="36"/>
  </w:num>
  <w:num w:numId="18" w16cid:durableId="1490056681">
    <w:abstractNumId w:val="23"/>
  </w:num>
  <w:num w:numId="19" w16cid:durableId="458888402">
    <w:abstractNumId w:val="14"/>
  </w:num>
  <w:num w:numId="20" w16cid:durableId="708384597">
    <w:abstractNumId w:val="29"/>
  </w:num>
  <w:num w:numId="21" w16cid:durableId="147987021">
    <w:abstractNumId w:val="12"/>
  </w:num>
  <w:num w:numId="22" w16cid:durableId="1178041454">
    <w:abstractNumId w:val="20"/>
  </w:num>
  <w:num w:numId="23" w16cid:durableId="980354629">
    <w:abstractNumId w:val="30"/>
  </w:num>
  <w:num w:numId="24" w16cid:durableId="1520122793">
    <w:abstractNumId w:val="13"/>
  </w:num>
  <w:num w:numId="25" w16cid:durableId="1951205231">
    <w:abstractNumId w:val="19"/>
  </w:num>
  <w:num w:numId="26" w16cid:durableId="729303669">
    <w:abstractNumId w:val="25"/>
  </w:num>
  <w:num w:numId="27" w16cid:durableId="842401934">
    <w:abstractNumId w:val="31"/>
  </w:num>
  <w:num w:numId="28" w16cid:durableId="1525285820">
    <w:abstractNumId w:val="32"/>
  </w:num>
  <w:num w:numId="29" w16cid:durableId="3481009">
    <w:abstractNumId w:val="18"/>
  </w:num>
  <w:num w:numId="30" w16cid:durableId="937064058">
    <w:abstractNumId w:val="22"/>
  </w:num>
  <w:num w:numId="31" w16cid:durableId="583493074">
    <w:abstractNumId w:val="27"/>
  </w:num>
  <w:num w:numId="32" w16cid:durableId="1100948098">
    <w:abstractNumId w:val="10"/>
  </w:num>
  <w:num w:numId="33" w16cid:durableId="1552376660">
    <w:abstractNumId w:val="21"/>
  </w:num>
  <w:num w:numId="34" w16cid:durableId="366609795">
    <w:abstractNumId w:val="33"/>
  </w:num>
  <w:num w:numId="35" w16cid:durableId="738016708">
    <w:abstractNumId w:val="11"/>
  </w:num>
  <w:num w:numId="36" w16cid:durableId="573205186">
    <w:abstractNumId w:val="15"/>
  </w:num>
  <w:num w:numId="37" w16cid:durableId="55616441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6E"/>
    <w:rsid w:val="00003F3E"/>
    <w:rsid w:val="00005C84"/>
    <w:rsid w:val="0000729C"/>
    <w:rsid w:val="00010060"/>
    <w:rsid w:val="000131A3"/>
    <w:rsid w:val="00017C44"/>
    <w:rsid w:val="00020CAC"/>
    <w:rsid w:val="000229D9"/>
    <w:rsid w:val="00025085"/>
    <w:rsid w:val="00026D9B"/>
    <w:rsid w:val="000276DA"/>
    <w:rsid w:val="0003212C"/>
    <w:rsid w:val="00034C79"/>
    <w:rsid w:val="00035D95"/>
    <w:rsid w:val="00037534"/>
    <w:rsid w:val="0004229E"/>
    <w:rsid w:val="000432B1"/>
    <w:rsid w:val="00044183"/>
    <w:rsid w:val="00046373"/>
    <w:rsid w:val="000464C1"/>
    <w:rsid w:val="00051741"/>
    <w:rsid w:val="00060614"/>
    <w:rsid w:val="00060677"/>
    <w:rsid w:val="00060E3E"/>
    <w:rsid w:val="00061FF6"/>
    <w:rsid w:val="0006339E"/>
    <w:rsid w:val="00065443"/>
    <w:rsid w:val="00067033"/>
    <w:rsid w:val="00071A8A"/>
    <w:rsid w:val="0007213A"/>
    <w:rsid w:val="00073579"/>
    <w:rsid w:val="00074F07"/>
    <w:rsid w:val="00077149"/>
    <w:rsid w:val="00080002"/>
    <w:rsid w:val="00081601"/>
    <w:rsid w:val="00081CF6"/>
    <w:rsid w:val="000906AA"/>
    <w:rsid w:val="000922A4"/>
    <w:rsid w:val="000A1590"/>
    <w:rsid w:val="000A627C"/>
    <w:rsid w:val="000B2404"/>
    <w:rsid w:val="000B4D35"/>
    <w:rsid w:val="000B6C30"/>
    <w:rsid w:val="000C0F54"/>
    <w:rsid w:val="000C3B9B"/>
    <w:rsid w:val="000C3D30"/>
    <w:rsid w:val="000C5105"/>
    <w:rsid w:val="000D03F0"/>
    <w:rsid w:val="000D07D6"/>
    <w:rsid w:val="000D178A"/>
    <w:rsid w:val="000D282A"/>
    <w:rsid w:val="000D2C19"/>
    <w:rsid w:val="000D7DE3"/>
    <w:rsid w:val="000D7F04"/>
    <w:rsid w:val="000E2BBD"/>
    <w:rsid w:val="000E42AC"/>
    <w:rsid w:val="000E55B2"/>
    <w:rsid w:val="000F0695"/>
    <w:rsid w:val="000F52F4"/>
    <w:rsid w:val="001021EF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34CC3"/>
    <w:rsid w:val="0013535A"/>
    <w:rsid w:val="001372D3"/>
    <w:rsid w:val="0014086E"/>
    <w:rsid w:val="0014402F"/>
    <w:rsid w:val="001511FE"/>
    <w:rsid w:val="00151817"/>
    <w:rsid w:val="0015329D"/>
    <w:rsid w:val="00153E51"/>
    <w:rsid w:val="00155E58"/>
    <w:rsid w:val="00157964"/>
    <w:rsid w:val="001600B3"/>
    <w:rsid w:val="001667DD"/>
    <w:rsid w:val="001711FF"/>
    <w:rsid w:val="00173B3A"/>
    <w:rsid w:val="00176798"/>
    <w:rsid w:val="0018024C"/>
    <w:rsid w:val="001913A3"/>
    <w:rsid w:val="0019631C"/>
    <w:rsid w:val="001A20D1"/>
    <w:rsid w:val="001A2E5E"/>
    <w:rsid w:val="001A375B"/>
    <w:rsid w:val="001A4B9E"/>
    <w:rsid w:val="001A5C7B"/>
    <w:rsid w:val="001B1575"/>
    <w:rsid w:val="001B312F"/>
    <w:rsid w:val="001B4580"/>
    <w:rsid w:val="001C1BF3"/>
    <w:rsid w:val="001C28AC"/>
    <w:rsid w:val="001C326A"/>
    <w:rsid w:val="001C3CDE"/>
    <w:rsid w:val="001C464A"/>
    <w:rsid w:val="001C6408"/>
    <w:rsid w:val="001C6B2A"/>
    <w:rsid w:val="001D0608"/>
    <w:rsid w:val="001D116F"/>
    <w:rsid w:val="001D3FF9"/>
    <w:rsid w:val="001E0B48"/>
    <w:rsid w:val="001E0FAE"/>
    <w:rsid w:val="001E57AD"/>
    <w:rsid w:val="001E773F"/>
    <w:rsid w:val="001E7E70"/>
    <w:rsid w:val="001F38D7"/>
    <w:rsid w:val="001F7D75"/>
    <w:rsid w:val="00203FDC"/>
    <w:rsid w:val="0021361E"/>
    <w:rsid w:val="00217241"/>
    <w:rsid w:val="00217CB2"/>
    <w:rsid w:val="002212B6"/>
    <w:rsid w:val="00221CED"/>
    <w:rsid w:val="00230213"/>
    <w:rsid w:val="00230257"/>
    <w:rsid w:val="00235D23"/>
    <w:rsid w:val="00236622"/>
    <w:rsid w:val="00241A33"/>
    <w:rsid w:val="00245C14"/>
    <w:rsid w:val="0025072B"/>
    <w:rsid w:val="002522CA"/>
    <w:rsid w:val="00256E86"/>
    <w:rsid w:val="00270553"/>
    <w:rsid w:val="00272714"/>
    <w:rsid w:val="00281094"/>
    <w:rsid w:val="00281D33"/>
    <w:rsid w:val="00282145"/>
    <w:rsid w:val="002875DD"/>
    <w:rsid w:val="0029060F"/>
    <w:rsid w:val="00290F99"/>
    <w:rsid w:val="00295BFF"/>
    <w:rsid w:val="00297A47"/>
    <w:rsid w:val="002A02BB"/>
    <w:rsid w:val="002A3384"/>
    <w:rsid w:val="002A4A0F"/>
    <w:rsid w:val="002B0820"/>
    <w:rsid w:val="002B0F8E"/>
    <w:rsid w:val="002B1E87"/>
    <w:rsid w:val="002B5278"/>
    <w:rsid w:val="002B76A5"/>
    <w:rsid w:val="002C55A6"/>
    <w:rsid w:val="002C79AC"/>
    <w:rsid w:val="002D6314"/>
    <w:rsid w:val="002D6EC8"/>
    <w:rsid w:val="002E100F"/>
    <w:rsid w:val="002E38B5"/>
    <w:rsid w:val="002E535B"/>
    <w:rsid w:val="002E5B2D"/>
    <w:rsid w:val="002E5D89"/>
    <w:rsid w:val="002E6015"/>
    <w:rsid w:val="002E65EA"/>
    <w:rsid w:val="002F1895"/>
    <w:rsid w:val="002F27FB"/>
    <w:rsid w:val="002F3210"/>
    <w:rsid w:val="002F4984"/>
    <w:rsid w:val="0030036B"/>
    <w:rsid w:val="00300FF6"/>
    <w:rsid w:val="00301D76"/>
    <w:rsid w:val="00302D64"/>
    <w:rsid w:val="0030594A"/>
    <w:rsid w:val="00307AEC"/>
    <w:rsid w:val="00311820"/>
    <w:rsid w:val="00320559"/>
    <w:rsid w:val="00321077"/>
    <w:rsid w:val="00325DF4"/>
    <w:rsid w:val="0033269A"/>
    <w:rsid w:val="00332A20"/>
    <w:rsid w:val="003332DE"/>
    <w:rsid w:val="003332F3"/>
    <w:rsid w:val="00334EEB"/>
    <w:rsid w:val="00337C79"/>
    <w:rsid w:val="0034139F"/>
    <w:rsid w:val="00343869"/>
    <w:rsid w:val="00345859"/>
    <w:rsid w:val="00345DA7"/>
    <w:rsid w:val="003500DE"/>
    <w:rsid w:val="00350DA1"/>
    <w:rsid w:val="003523D6"/>
    <w:rsid w:val="00356A05"/>
    <w:rsid w:val="00357305"/>
    <w:rsid w:val="00363590"/>
    <w:rsid w:val="0036372B"/>
    <w:rsid w:val="00365437"/>
    <w:rsid w:val="00365F18"/>
    <w:rsid w:val="003741D2"/>
    <w:rsid w:val="0037449D"/>
    <w:rsid w:val="0038327A"/>
    <w:rsid w:val="00386F30"/>
    <w:rsid w:val="003902EA"/>
    <w:rsid w:val="00393D5C"/>
    <w:rsid w:val="00397314"/>
    <w:rsid w:val="00397682"/>
    <w:rsid w:val="003978EE"/>
    <w:rsid w:val="003A3B47"/>
    <w:rsid w:val="003A5211"/>
    <w:rsid w:val="003A52BE"/>
    <w:rsid w:val="003B0746"/>
    <w:rsid w:val="003B17B3"/>
    <w:rsid w:val="003B3565"/>
    <w:rsid w:val="003B3832"/>
    <w:rsid w:val="003B5FD8"/>
    <w:rsid w:val="003B6F09"/>
    <w:rsid w:val="003B77FF"/>
    <w:rsid w:val="003C0CDC"/>
    <w:rsid w:val="003C1FCE"/>
    <w:rsid w:val="003C25FD"/>
    <w:rsid w:val="003C4A3D"/>
    <w:rsid w:val="003D0ABD"/>
    <w:rsid w:val="003E0E59"/>
    <w:rsid w:val="003E1DAD"/>
    <w:rsid w:val="003E37CC"/>
    <w:rsid w:val="003F12F9"/>
    <w:rsid w:val="003F1C1D"/>
    <w:rsid w:val="003F437C"/>
    <w:rsid w:val="004008F1"/>
    <w:rsid w:val="004019A6"/>
    <w:rsid w:val="004029A2"/>
    <w:rsid w:val="004052C5"/>
    <w:rsid w:val="004079C0"/>
    <w:rsid w:val="00414987"/>
    <w:rsid w:val="00415C29"/>
    <w:rsid w:val="00417DD4"/>
    <w:rsid w:val="00424EDE"/>
    <w:rsid w:val="00425227"/>
    <w:rsid w:val="00427142"/>
    <w:rsid w:val="004273B8"/>
    <w:rsid w:val="00430143"/>
    <w:rsid w:val="004317FD"/>
    <w:rsid w:val="0043789D"/>
    <w:rsid w:val="00441B81"/>
    <w:rsid w:val="004428D8"/>
    <w:rsid w:val="00443E4B"/>
    <w:rsid w:val="0045208A"/>
    <w:rsid w:val="004533A3"/>
    <w:rsid w:val="004554B6"/>
    <w:rsid w:val="0046085A"/>
    <w:rsid w:val="00461B6A"/>
    <w:rsid w:val="00463323"/>
    <w:rsid w:val="00470848"/>
    <w:rsid w:val="0047250B"/>
    <w:rsid w:val="004757D5"/>
    <w:rsid w:val="00482C02"/>
    <w:rsid w:val="00482F7F"/>
    <w:rsid w:val="00491930"/>
    <w:rsid w:val="004938F4"/>
    <w:rsid w:val="00494D54"/>
    <w:rsid w:val="00494FB2"/>
    <w:rsid w:val="00495C4F"/>
    <w:rsid w:val="0049616A"/>
    <w:rsid w:val="004A257D"/>
    <w:rsid w:val="004A776E"/>
    <w:rsid w:val="004B0454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D5118"/>
    <w:rsid w:val="004E2588"/>
    <w:rsid w:val="004E277B"/>
    <w:rsid w:val="004F5039"/>
    <w:rsid w:val="00501490"/>
    <w:rsid w:val="00501B9E"/>
    <w:rsid w:val="00502156"/>
    <w:rsid w:val="00502302"/>
    <w:rsid w:val="0050252C"/>
    <w:rsid w:val="0050407F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4416C"/>
    <w:rsid w:val="0055235E"/>
    <w:rsid w:val="0055490A"/>
    <w:rsid w:val="00554C98"/>
    <w:rsid w:val="00555650"/>
    <w:rsid w:val="005607DE"/>
    <w:rsid w:val="0056091D"/>
    <w:rsid w:val="00562E4E"/>
    <w:rsid w:val="00570D4B"/>
    <w:rsid w:val="00571307"/>
    <w:rsid w:val="0057186D"/>
    <w:rsid w:val="00571B6E"/>
    <w:rsid w:val="00572836"/>
    <w:rsid w:val="00574728"/>
    <w:rsid w:val="00576476"/>
    <w:rsid w:val="00577D2B"/>
    <w:rsid w:val="00580DCD"/>
    <w:rsid w:val="00583D3F"/>
    <w:rsid w:val="00585580"/>
    <w:rsid w:val="0059275C"/>
    <w:rsid w:val="005937F4"/>
    <w:rsid w:val="00594D50"/>
    <w:rsid w:val="0059584A"/>
    <w:rsid w:val="00596775"/>
    <w:rsid w:val="005A6211"/>
    <w:rsid w:val="005B1A7B"/>
    <w:rsid w:val="005C3A36"/>
    <w:rsid w:val="005C568E"/>
    <w:rsid w:val="005D315A"/>
    <w:rsid w:val="005D5F72"/>
    <w:rsid w:val="005D66E2"/>
    <w:rsid w:val="005E3984"/>
    <w:rsid w:val="005E4623"/>
    <w:rsid w:val="005E5FEA"/>
    <w:rsid w:val="005E664A"/>
    <w:rsid w:val="005E7FAC"/>
    <w:rsid w:val="005F08D9"/>
    <w:rsid w:val="005F1D18"/>
    <w:rsid w:val="005F31BA"/>
    <w:rsid w:val="005F3A6E"/>
    <w:rsid w:val="005F3E1A"/>
    <w:rsid w:val="005F48EF"/>
    <w:rsid w:val="0060568C"/>
    <w:rsid w:val="00613520"/>
    <w:rsid w:val="00617AA0"/>
    <w:rsid w:val="006202C6"/>
    <w:rsid w:val="00622022"/>
    <w:rsid w:val="006230F6"/>
    <w:rsid w:val="00623177"/>
    <w:rsid w:val="006239B1"/>
    <w:rsid w:val="00626B72"/>
    <w:rsid w:val="00627D76"/>
    <w:rsid w:val="00632C81"/>
    <w:rsid w:val="006355FB"/>
    <w:rsid w:val="00636A0F"/>
    <w:rsid w:val="006400F3"/>
    <w:rsid w:val="00644449"/>
    <w:rsid w:val="00644964"/>
    <w:rsid w:val="00644C39"/>
    <w:rsid w:val="00647623"/>
    <w:rsid w:val="00647840"/>
    <w:rsid w:val="006504FE"/>
    <w:rsid w:val="00650B9A"/>
    <w:rsid w:val="00651D1D"/>
    <w:rsid w:val="006570A7"/>
    <w:rsid w:val="00660C3D"/>
    <w:rsid w:val="00660C93"/>
    <w:rsid w:val="006639B4"/>
    <w:rsid w:val="0066691A"/>
    <w:rsid w:val="0067028A"/>
    <w:rsid w:val="00670F45"/>
    <w:rsid w:val="00671E7D"/>
    <w:rsid w:val="00674568"/>
    <w:rsid w:val="006752A2"/>
    <w:rsid w:val="006776F4"/>
    <w:rsid w:val="00677D3B"/>
    <w:rsid w:val="00686C3F"/>
    <w:rsid w:val="00686F57"/>
    <w:rsid w:val="00687EE5"/>
    <w:rsid w:val="006904B6"/>
    <w:rsid w:val="00690AF8"/>
    <w:rsid w:val="006923C0"/>
    <w:rsid w:val="006947F8"/>
    <w:rsid w:val="006A54BC"/>
    <w:rsid w:val="006A7AC8"/>
    <w:rsid w:val="006B1888"/>
    <w:rsid w:val="006B3A52"/>
    <w:rsid w:val="006B708B"/>
    <w:rsid w:val="006B7F7C"/>
    <w:rsid w:val="006C03D8"/>
    <w:rsid w:val="006C1258"/>
    <w:rsid w:val="006C2D57"/>
    <w:rsid w:val="006C6077"/>
    <w:rsid w:val="006C75DD"/>
    <w:rsid w:val="006D3EA5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1703F"/>
    <w:rsid w:val="00720DDD"/>
    <w:rsid w:val="00722AEB"/>
    <w:rsid w:val="007248CE"/>
    <w:rsid w:val="007259A9"/>
    <w:rsid w:val="00725E3E"/>
    <w:rsid w:val="00726490"/>
    <w:rsid w:val="00726974"/>
    <w:rsid w:val="00726AC0"/>
    <w:rsid w:val="00732071"/>
    <w:rsid w:val="007358E6"/>
    <w:rsid w:val="00737409"/>
    <w:rsid w:val="007413AC"/>
    <w:rsid w:val="007415E6"/>
    <w:rsid w:val="007440C6"/>
    <w:rsid w:val="007446D1"/>
    <w:rsid w:val="00750936"/>
    <w:rsid w:val="00750D2C"/>
    <w:rsid w:val="00752829"/>
    <w:rsid w:val="00754A62"/>
    <w:rsid w:val="007563AD"/>
    <w:rsid w:val="00761AE0"/>
    <w:rsid w:val="007717A7"/>
    <w:rsid w:val="00771DF5"/>
    <w:rsid w:val="00771E76"/>
    <w:rsid w:val="00774294"/>
    <w:rsid w:val="00776E94"/>
    <w:rsid w:val="00781ED3"/>
    <w:rsid w:val="007825E9"/>
    <w:rsid w:val="00785FE2"/>
    <w:rsid w:val="007914E8"/>
    <w:rsid w:val="007932AA"/>
    <w:rsid w:val="007977BD"/>
    <w:rsid w:val="0079791B"/>
    <w:rsid w:val="007A0397"/>
    <w:rsid w:val="007A35E8"/>
    <w:rsid w:val="007A3FE1"/>
    <w:rsid w:val="007A4B90"/>
    <w:rsid w:val="007A72DC"/>
    <w:rsid w:val="007B1389"/>
    <w:rsid w:val="007B6D36"/>
    <w:rsid w:val="007B7087"/>
    <w:rsid w:val="007B7293"/>
    <w:rsid w:val="007C1B28"/>
    <w:rsid w:val="007D330C"/>
    <w:rsid w:val="007D3F8F"/>
    <w:rsid w:val="007D4743"/>
    <w:rsid w:val="007D6CCC"/>
    <w:rsid w:val="007D73EB"/>
    <w:rsid w:val="007E075D"/>
    <w:rsid w:val="007E0A76"/>
    <w:rsid w:val="007E1D8D"/>
    <w:rsid w:val="007E29CC"/>
    <w:rsid w:val="007E2A65"/>
    <w:rsid w:val="007E39E2"/>
    <w:rsid w:val="007F1DE7"/>
    <w:rsid w:val="007F238F"/>
    <w:rsid w:val="007F2AE3"/>
    <w:rsid w:val="007F6129"/>
    <w:rsid w:val="007F7F89"/>
    <w:rsid w:val="00800787"/>
    <w:rsid w:val="0080163B"/>
    <w:rsid w:val="00802B4D"/>
    <w:rsid w:val="0081027F"/>
    <w:rsid w:val="00810F0F"/>
    <w:rsid w:val="00811FC6"/>
    <w:rsid w:val="00814DBC"/>
    <w:rsid w:val="00815653"/>
    <w:rsid w:val="008176E0"/>
    <w:rsid w:val="008212FE"/>
    <w:rsid w:val="00824443"/>
    <w:rsid w:val="00825046"/>
    <w:rsid w:val="0082562E"/>
    <w:rsid w:val="00830159"/>
    <w:rsid w:val="00843DA2"/>
    <w:rsid w:val="00844AA2"/>
    <w:rsid w:val="0084628A"/>
    <w:rsid w:val="00847C34"/>
    <w:rsid w:val="00850665"/>
    <w:rsid w:val="00852206"/>
    <w:rsid w:val="00853D8F"/>
    <w:rsid w:val="00854C51"/>
    <w:rsid w:val="00857436"/>
    <w:rsid w:val="00857E74"/>
    <w:rsid w:val="008603EA"/>
    <w:rsid w:val="008714B8"/>
    <w:rsid w:val="00872158"/>
    <w:rsid w:val="00872E9D"/>
    <w:rsid w:val="008748B2"/>
    <w:rsid w:val="00880CC7"/>
    <w:rsid w:val="0088421A"/>
    <w:rsid w:val="00884790"/>
    <w:rsid w:val="0088546A"/>
    <w:rsid w:val="008918D5"/>
    <w:rsid w:val="008921F5"/>
    <w:rsid w:val="00892737"/>
    <w:rsid w:val="00894DD8"/>
    <w:rsid w:val="00896644"/>
    <w:rsid w:val="008A0763"/>
    <w:rsid w:val="008A6F57"/>
    <w:rsid w:val="008A706B"/>
    <w:rsid w:val="008B3A24"/>
    <w:rsid w:val="008B4330"/>
    <w:rsid w:val="008B5448"/>
    <w:rsid w:val="008B5CCD"/>
    <w:rsid w:val="008B5EF8"/>
    <w:rsid w:val="008B7BF2"/>
    <w:rsid w:val="008C3FEE"/>
    <w:rsid w:val="008C4DF4"/>
    <w:rsid w:val="008C5C0E"/>
    <w:rsid w:val="008C7328"/>
    <w:rsid w:val="008D0EFF"/>
    <w:rsid w:val="008D282D"/>
    <w:rsid w:val="008D4577"/>
    <w:rsid w:val="008D4746"/>
    <w:rsid w:val="008D7408"/>
    <w:rsid w:val="008D7672"/>
    <w:rsid w:val="008E15FE"/>
    <w:rsid w:val="008E2774"/>
    <w:rsid w:val="008F062C"/>
    <w:rsid w:val="008F0F52"/>
    <w:rsid w:val="008F21F0"/>
    <w:rsid w:val="008F24B0"/>
    <w:rsid w:val="008F2C27"/>
    <w:rsid w:val="008F37CD"/>
    <w:rsid w:val="008F5EDD"/>
    <w:rsid w:val="008F6E21"/>
    <w:rsid w:val="00901CA7"/>
    <w:rsid w:val="00904CC8"/>
    <w:rsid w:val="00905F9D"/>
    <w:rsid w:val="00906862"/>
    <w:rsid w:val="00911623"/>
    <w:rsid w:val="00915212"/>
    <w:rsid w:val="0091553D"/>
    <w:rsid w:val="00924844"/>
    <w:rsid w:val="0092699E"/>
    <w:rsid w:val="0093070E"/>
    <w:rsid w:val="00934D22"/>
    <w:rsid w:val="00934D33"/>
    <w:rsid w:val="00936990"/>
    <w:rsid w:val="009408A2"/>
    <w:rsid w:val="0094137F"/>
    <w:rsid w:val="00941718"/>
    <w:rsid w:val="00944126"/>
    <w:rsid w:val="00946523"/>
    <w:rsid w:val="0094784E"/>
    <w:rsid w:val="0095087C"/>
    <w:rsid w:val="0095207D"/>
    <w:rsid w:val="0095314F"/>
    <w:rsid w:val="00953CC9"/>
    <w:rsid w:val="00954C91"/>
    <w:rsid w:val="00954FC6"/>
    <w:rsid w:val="00955C0A"/>
    <w:rsid w:val="00957F80"/>
    <w:rsid w:val="0096131E"/>
    <w:rsid w:val="009632DE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A416E"/>
    <w:rsid w:val="009A5050"/>
    <w:rsid w:val="009A5071"/>
    <w:rsid w:val="009A72C5"/>
    <w:rsid w:val="009B2E1E"/>
    <w:rsid w:val="009B3499"/>
    <w:rsid w:val="009B3DBC"/>
    <w:rsid w:val="009B7026"/>
    <w:rsid w:val="009B7413"/>
    <w:rsid w:val="009C04B1"/>
    <w:rsid w:val="009C21FB"/>
    <w:rsid w:val="009C363B"/>
    <w:rsid w:val="009C3DCD"/>
    <w:rsid w:val="009E14A0"/>
    <w:rsid w:val="009E1C86"/>
    <w:rsid w:val="009E3FBF"/>
    <w:rsid w:val="009E592B"/>
    <w:rsid w:val="009E6374"/>
    <w:rsid w:val="009F1282"/>
    <w:rsid w:val="009F26B1"/>
    <w:rsid w:val="009F7C3B"/>
    <w:rsid w:val="00A002A3"/>
    <w:rsid w:val="00A04142"/>
    <w:rsid w:val="00A057E6"/>
    <w:rsid w:val="00A063CF"/>
    <w:rsid w:val="00A1408F"/>
    <w:rsid w:val="00A1485A"/>
    <w:rsid w:val="00A2170B"/>
    <w:rsid w:val="00A24F0B"/>
    <w:rsid w:val="00A25E34"/>
    <w:rsid w:val="00A30010"/>
    <w:rsid w:val="00A301B3"/>
    <w:rsid w:val="00A33000"/>
    <w:rsid w:val="00A36E19"/>
    <w:rsid w:val="00A43AE7"/>
    <w:rsid w:val="00A44C2C"/>
    <w:rsid w:val="00A45A07"/>
    <w:rsid w:val="00A478ED"/>
    <w:rsid w:val="00A51B4F"/>
    <w:rsid w:val="00A53082"/>
    <w:rsid w:val="00A575D6"/>
    <w:rsid w:val="00A61007"/>
    <w:rsid w:val="00A7121A"/>
    <w:rsid w:val="00A715C8"/>
    <w:rsid w:val="00A74A74"/>
    <w:rsid w:val="00A807D8"/>
    <w:rsid w:val="00A811E3"/>
    <w:rsid w:val="00A85C74"/>
    <w:rsid w:val="00A85CB0"/>
    <w:rsid w:val="00A9232D"/>
    <w:rsid w:val="00A967BC"/>
    <w:rsid w:val="00AA0A0E"/>
    <w:rsid w:val="00AA2B31"/>
    <w:rsid w:val="00AA6C85"/>
    <w:rsid w:val="00AB1AB8"/>
    <w:rsid w:val="00AB5AFC"/>
    <w:rsid w:val="00AC0924"/>
    <w:rsid w:val="00AC18E6"/>
    <w:rsid w:val="00AC71D2"/>
    <w:rsid w:val="00AC7525"/>
    <w:rsid w:val="00AD027F"/>
    <w:rsid w:val="00AD1127"/>
    <w:rsid w:val="00AD2924"/>
    <w:rsid w:val="00AD383A"/>
    <w:rsid w:val="00AD3B62"/>
    <w:rsid w:val="00AD6708"/>
    <w:rsid w:val="00AD6E3F"/>
    <w:rsid w:val="00AE008F"/>
    <w:rsid w:val="00AE0555"/>
    <w:rsid w:val="00AE2FF6"/>
    <w:rsid w:val="00AF236B"/>
    <w:rsid w:val="00AF4A16"/>
    <w:rsid w:val="00AF6844"/>
    <w:rsid w:val="00AF7FE2"/>
    <w:rsid w:val="00B0006E"/>
    <w:rsid w:val="00B01DB4"/>
    <w:rsid w:val="00B02B1A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477C"/>
    <w:rsid w:val="00B271F2"/>
    <w:rsid w:val="00B316EE"/>
    <w:rsid w:val="00B3258F"/>
    <w:rsid w:val="00B354E5"/>
    <w:rsid w:val="00B360D1"/>
    <w:rsid w:val="00B3786C"/>
    <w:rsid w:val="00B4496D"/>
    <w:rsid w:val="00B52C0C"/>
    <w:rsid w:val="00B56CA9"/>
    <w:rsid w:val="00B609E5"/>
    <w:rsid w:val="00B71692"/>
    <w:rsid w:val="00B723E2"/>
    <w:rsid w:val="00B738C5"/>
    <w:rsid w:val="00B73A87"/>
    <w:rsid w:val="00B76CC5"/>
    <w:rsid w:val="00B80CA6"/>
    <w:rsid w:val="00B82062"/>
    <w:rsid w:val="00B8336A"/>
    <w:rsid w:val="00B839DD"/>
    <w:rsid w:val="00B90EB8"/>
    <w:rsid w:val="00B91D9D"/>
    <w:rsid w:val="00B95E0A"/>
    <w:rsid w:val="00B96B22"/>
    <w:rsid w:val="00B97D39"/>
    <w:rsid w:val="00BA155C"/>
    <w:rsid w:val="00BB1F7C"/>
    <w:rsid w:val="00BB2CBA"/>
    <w:rsid w:val="00BB3DC9"/>
    <w:rsid w:val="00BB6BAD"/>
    <w:rsid w:val="00BB77F6"/>
    <w:rsid w:val="00BC0E49"/>
    <w:rsid w:val="00BC3982"/>
    <w:rsid w:val="00BC6D2A"/>
    <w:rsid w:val="00BC78C0"/>
    <w:rsid w:val="00BD210F"/>
    <w:rsid w:val="00BD6BA3"/>
    <w:rsid w:val="00BD722E"/>
    <w:rsid w:val="00BE0BA9"/>
    <w:rsid w:val="00BE3039"/>
    <w:rsid w:val="00BE4C96"/>
    <w:rsid w:val="00BF065F"/>
    <w:rsid w:val="00BF1FB1"/>
    <w:rsid w:val="00BF60AC"/>
    <w:rsid w:val="00BF6C84"/>
    <w:rsid w:val="00BF7617"/>
    <w:rsid w:val="00C003C6"/>
    <w:rsid w:val="00C00AE6"/>
    <w:rsid w:val="00C022B6"/>
    <w:rsid w:val="00C0345B"/>
    <w:rsid w:val="00C053D3"/>
    <w:rsid w:val="00C05D41"/>
    <w:rsid w:val="00C05F45"/>
    <w:rsid w:val="00C070C7"/>
    <w:rsid w:val="00C102E8"/>
    <w:rsid w:val="00C105A7"/>
    <w:rsid w:val="00C11420"/>
    <w:rsid w:val="00C1248F"/>
    <w:rsid w:val="00C2102A"/>
    <w:rsid w:val="00C23C12"/>
    <w:rsid w:val="00C24D4E"/>
    <w:rsid w:val="00C27345"/>
    <w:rsid w:val="00C27A00"/>
    <w:rsid w:val="00C3461E"/>
    <w:rsid w:val="00C3696A"/>
    <w:rsid w:val="00C411E4"/>
    <w:rsid w:val="00C425B6"/>
    <w:rsid w:val="00C4375A"/>
    <w:rsid w:val="00C43C97"/>
    <w:rsid w:val="00C458C8"/>
    <w:rsid w:val="00C5123F"/>
    <w:rsid w:val="00C55CC6"/>
    <w:rsid w:val="00C56BDA"/>
    <w:rsid w:val="00C57D1B"/>
    <w:rsid w:val="00C61BE3"/>
    <w:rsid w:val="00C66695"/>
    <w:rsid w:val="00C71FD0"/>
    <w:rsid w:val="00C72E3A"/>
    <w:rsid w:val="00C75E7F"/>
    <w:rsid w:val="00C82446"/>
    <w:rsid w:val="00C82FF6"/>
    <w:rsid w:val="00C8377B"/>
    <w:rsid w:val="00C864AA"/>
    <w:rsid w:val="00C8791D"/>
    <w:rsid w:val="00C92D11"/>
    <w:rsid w:val="00C93D40"/>
    <w:rsid w:val="00C96642"/>
    <w:rsid w:val="00CA33C2"/>
    <w:rsid w:val="00CA4E5A"/>
    <w:rsid w:val="00CA5580"/>
    <w:rsid w:val="00CA6D20"/>
    <w:rsid w:val="00CA795F"/>
    <w:rsid w:val="00CB39FD"/>
    <w:rsid w:val="00CB47C9"/>
    <w:rsid w:val="00CB4E58"/>
    <w:rsid w:val="00CB6EF1"/>
    <w:rsid w:val="00CB76E4"/>
    <w:rsid w:val="00CC248A"/>
    <w:rsid w:val="00CC5A3E"/>
    <w:rsid w:val="00CD1FDB"/>
    <w:rsid w:val="00CD2342"/>
    <w:rsid w:val="00CD4480"/>
    <w:rsid w:val="00CD5A93"/>
    <w:rsid w:val="00CD5C6E"/>
    <w:rsid w:val="00CD662B"/>
    <w:rsid w:val="00CD72BE"/>
    <w:rsid w:val="00CE0786"/>
    <w:rsid w:val="00CE3FF4"/>
    <w:rsid w:val="00CE558A"/>
    <w:rsid w:val="00CE5F1A"/>
    <w:rsid w:val="00CE7081"/>
    <w:rsid w:val="00CE733E"/>
    <w:rsid w:val="00CF0788"/>
    <w:rsid w:val="00CF4E8B"/>
    <w:rsid w:val="00D02288"/>
    <w:rsid w:val="00D02921"/>
    <w:rsid w:val="00D06111"/>
    <w:rsid w:val="00D0708F"/>
    <w:rsid w:val="00D1068D"/>
    <w:rsid w:val="00D10AF8"/>
    <w:rsid w:val="00D16C91"/>
    <w:rsid w:val="00D17736"/>
    <w:rsid w:val="00D17BAA"/>
    <w:rsid w:val="00D233BC"/>
    <w:rsid w:val="00D25E9E"/>
    <w:rsid w:val="00D2757D"/>
    <w:rsid w:val="00D27F2C"/>
    <w:rsid w:val="00D3321D"/>
    <w:rsid w:val="00D34A2A"/>
    <w:rsid w:val="00D34DAB"/>
    <w:rsid w:val="00D375A6"/>
    <w:rsid w:val="00D47FE6"/>
    <w:rsid w:val="00D60827"/>
    <w:rsid w:val="00D60B7A"/>
    <w:rsid w:val="00D62706"/>
    <w:rsid w:val="00D627CE"/>
    <w:rsid w:val="00D63208"/>
    <w:rsid w:val="00D634CF"/>
    <w:rsid w:val="00D647D5"/>
    <w:rsid w:val="00D64E17"/>
    <w:rsid w:val="00D65BC3"/>
    <w:rsid w:val="00D65DE8"/>
    <w:rsid w:val="00D720A3"/>
    <w:rsid w:val="00D75EC3"/>
    <w:rsid w:val="00D82562"/>
    <w:rsid w:val="00D82EA2"/>
    <w:rsid w:val="00D83796"/>
    <w:rsid w:val="00D85FBF"/>
    <w:rsid w:val="00D908FA"/>
    <w:rsid w:val="00D93856"/>
    <w:rsid w:val="00D96046"/>
    <w:rsid w:val="00D967BF"/>
    <w:rsid w:val="00D96AC0"/>
    <w:rsid w:val="00DA1994"/>
    <w:rsid w:val="00DA1DBA"/>
    <w:rsid w:val="00DB0295"/>
    <w:rsid w:val="00DB721D"/>
    <w:rsid w:val="00DC176E"/>
    <w:rsid w:val="00DC205F"/>
    <w:rsid w:val="00DC2D52"/>
    <w:rsid w:val="00DC3FEA"/>
    <w:rsid w:val="00DC561D"/>
    <w:rsid w:val="00DC62D9"/>
    <w:rsid w:val="00DC6715"/>
    <w:rsid w:val="00DC794C"/>
    <w:rsid w:val="00DC7A65"/>
    <w:rsid w:val="00DD2261"/>
    <w:rsid w:val="00DD2E02"/>
    <w:rsid w:val="00DD4C62"/>
    <w:rsid w:val="00DD556B"/>
    <w:rsid w:val="00DD56DB"/>
    <w:rsid w:val="00DE0ED4"/>
    <w:rsid w:val="00DE106C"/>
    <w:rsid w:val="00DE113D"/>
    <w:rsid w:val="00DF145B"/>
    <w:rsid w:val="00DF1CB1"/>
    <w:rsid w:val="00DF1F10"/>
    <w:rsid w:val="00DF3B83"/>
    <w:rsid w:val="00DF45D8"/>
    <w:rsid w:val="00DF46F6"/>
    <w:rsid w:val="00DF558D"/>
    <w:rsid w:val="00E01311"/>
    <w:rsid w:val="00E04562"/>
    <w:rsid w:val="00E05057"/>
    <w:rsid w:val="00E0681B"/>
    <w:rsid w:val="00E1181C"/>
    <w:rsid w:val="00E11AAC"/>
    <w:rsid w:val="00E12E82"/>
    <w:rsid w:val="00E206ED"/>
    <w:rsid w:val="00E25323"/>
    <w:rsid w:val="00E25720"/>
    <w:rsid w:val="00E37148"/>
    <w:rsid w:val="00E377C5"/>
    <w:rsid w:val="00E46122"/>
    <w:rsid w:val="00E477C3"/>
    <w:rsid w:val="00E50343"/>
    <w:rsid w:val="00E54371"/>
    <w:rsid w:val="00E544A9"/>
    <w:rsid w:val="00E54590"/>
    <w:rsid w:val="00E5462C"/>
    <w:rsid w:val="00E54D7B"/>
    <w:rsid w:val="00E55D45"/>
    <w:rsid w:val="00E56780"/>
    <w:rsid w:val="00E569E4"/>
    <w:rsid w:val="00E56E4B"/>
    <w:rsid w:val="00E608EB"/>
    <w:rsid w:val="00E62893"/>
    <w:rsid w:val="00E65441"/>
    <w:rsid w:val="00E65F37"/>
    <w:rsid w:val="00E66652"/>
    <w:rsid w:val="00E66D2B"/>
    <w:rsid w:val="00E703D1"/>
    <w:rsid w:val="00E7103B"/>
    <w:rsid w:val="00E71BCB"/>
    <w:rsid w:val="00E75F77"/>
    <w:rsid w:val="00E81988"/>
    <w:rsid w:val="00E86888"/>
    <w:rsid w:val="00E9048F"/>
    <w:rsid w:val="00E90F97"/>
    <w:rsid w:val="00E93D9D"/>
    <w:rsid w:val="00E943CB"/>
    <w:rsid w:val="00E95911"/>
    <w:rsid w:val="00EB0784"/>
    <w:rsid w:val="00EB0BB2"/>
    <w:rsid w:val="00EB21B6"/>
    <w:rsid w:val="00EB2AF1"/>
    <w:rsid w:val="00EB54B7"/>
    <w:rsid w:val="00EB78A0"/>
    <w:rsid w:val="00EC2642"/>
    <w:rsid w:val="00EC486D"/>
    <w:rsid w:val="00EC609A"/>
    <w:rsid w:val="00ED0C9A"/>
    <w:rsid w:val="00EE4BB8"/>
    <w:rsid w:val="00EE5670"/>
    <w:rsid w:val="00EE67E1"/>
    <w:rsid w:val="00EF1701"/>
    <w:rsid w:val="00EF69D8"/>
    <w:rsid w:val="00F03488"/>
    <w:rsid w:val="00F03FF4"/>
    <w:rsid w:val="00F042AE"/>
    <w:rsid w:val="00F0707F"/>
    <w:rsid w:val="00F07345"/>
    <w:rsid w:val="00F1206E"/>
    <w:rsid w:val="00F13630"/>
    <w:rsid w:val="00F1436B"/>
    <w:rsid w:val="00F14685"/>
    <w:rsid w:val="00F14C70"/>
    <w:rsid w:val="00F158B9"/>
    <w:rsid w:val="00F168B7"/>
    <w:rsid w:val="00F23577"/>
    <w:rsid w:val="00F26E00"/>
    <w:rsid w:val="00F356E5"/>
    <w:rsid w:val="00F3587E"/>
    <w:rsid w:val="00F36194"/>
    <w:rsid w:val="00F40643"/>
    <w:rsid w:val="00F47542"/>
    <w:rsid w:val="00F519F4"/>
    <w:rsid w:val="00F52B99"/>
    <w:rsid w:val="00F608D7"/>
    <w:rsid w:val="00F60EE6"/>
    <w:rsid w:val="00F619ED"/>
    <w:rsid w:val="00F64870"/>
    <w:rsid w:val="00F65BCE"/>
    <w:rsid w:val="00F664B0"/>
    <w:rsid w:val="00F7058A"/>
    <w:rsid w:val="00F72B08"/>
    <w:rsid w:val="00F745EA"/>
    <w:rsid w:val="00F80BC7"/>
    <w:rsid w:val="00F83740"/>
    <w:rsid w:val="00F839CC"/>
    <w:rsid w:val="00F84877"/>
    <w:rsid w:val="00F8659E"/>
    <w:rsid w:val="00F94C76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C25CC"/>
    <w:rsid w:val="00FD0FC9"/>
    <w:rsid w:val="00FD4046"/>
    <w:rsid w:val="00FD49BB"/>
    <w:rsid w:val="00FD6321"/>
    <w:rsid w:val="00FD771E"/>
    <w:rsid w:val="00FE3077"/>
    <w:rsid w:val="00FE61CF"/>
    <w:rsid w:val="00FF1088"/>
    <w:rsid w:val="00FF3334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148479B2"/>
  <w15:docId w15:val="{C12835CD-592C-485E-9BF6-AC249EA2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C3DCD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9E4"/>
    <w:pPr>
      <w:keepNext/>
      <w:keepLines/>
      <w:spacing w:before="0" w:line="276" w:lineRule="auto"/>
      <w:outlineLvl w:val="0"/>
    </w:pPr>
    <w:rPr>
      <w:rFonts w:cs="Times New Roman"/>
      <w:b/>
      <w:bCs/>
      <w:color w:val="0F3B38"/>
      <w:sz w:val="48"/>
      <w:szCs w:val="5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69E4"/>
    <w:pPr>
      <w:keepNext/>
      <w:keepLines/>
      <w:spacing w:before="600"/>
      <w:outlineLvl w:val="1"/>
    </w:pPr>
    <w:rPr>
      <w:rFonts w:cs="Times New Roman"/>
      <w:b/>
      <w:bCs/>
      <w:color w:val="0F3B38"/>
      <w:sz w:val="36"/>
      <w:szCs w:val="34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C3DCD"/>
    <w:pPr>
      <w:keepNext/>
      <w:spacing w:before="60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17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9E4"/>
    <w:rPr>
      <w:rFonts w:ascii="Arial" w:hAnsi="Arial"/>
      <w:b/>
      <w:bCs/>
      <w:color w:val="0F3B38"/>
      <w:sz w:val="48"/>
      <w:szCs w:val="50"/>
      <w:lang w:val="x-none" w:eastAsia="x-none"/>
    </w:rPr>
  </w:style>
  <w:style w:type="character" w:customStyle="1" w:styleId="Heading2Char">
    <w:name w:val="Heading 2 Char"/>
    <w:link w:val="Heading2"/>
    <w:uiPriority w:val="9"/>
    <w:rsid w:val="00E569E4"/>
    <w:rPr>
      <w:rFonts w:ascii="Arial" w:hAnsi="Arial"/>
      <w:b/>
      <w:bCs/>
      <w:color w:val="0F3B38"/>
      <w:sz w:val="36"/>
      <w:szCs w:val="34"/>
      <w:lang w:eastAsia="x-none"/>
    </w:rPr>
  </w:style>
  <w:style w:type="character" w:styleId="Strong">
    <w:name w:val="Strong"/>
    <w:uiPriority w:val="22"/>
    <w:qFormat/>
    <w:rsid w:val="009C3DCD"/>
    <w:rPr>
      <w:rFonts w:ascii="Arial" w:hAnsi="Arial"/>
      <w:b/>
      <w:bCs/>
      <w:color w:val="5F4F60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9C3DCD"/>
    <w:rPr>
      <w:rFonts w:ascii="Arial" w:hAnsi="Arial"/>
      <w:b/>
      <w:color w:val="1C6058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styleId="TOCHeading">
    <w:name w:val="TOC Heading"/>
    <w:basedOn w:val="Heading2"/>
    <w:next w:val="Normal"/>
    <w:uiPriority w:val="39"/>
    <w:unhideWhenUsed/>
    <w:qFormat/>
    <w:rsid w:val="009E592B"/>
  </w:style>
  <w:style w:type="paragraph" w:customStyle="1" w:styleId="Pa1">
    <w:name w:val="Pa1"/>
    <w:basedOn w:val="Normal"/>
    <w:next w:val="Normal"/>
    <w:uiPriority w:val="99"/>
    <w:rsid w:val="009E592B"/>
    <w:pPr>
      <w:autoSpaceDE w:val="0"/>
      <w:autoSpaceDN w:val="0"/>
      <w:adjustRightInd w:val="0"/>
      <w:spacing w:before="0" w:after="0" w:line="201" w:lineRule="atLeast"/>
    </w:pPr>
    <w:rPr>
      <w:rFonts w:ascii="Gotham Medium" w:hAnsi="Gotham Medium" w:cs="Times New Roman"/>
      <w:szCs w:val="24"/>
      <w:lang w:eastAsia="en-AU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9C3DCD"/>
    <w:rPr>
      <w:rFonts w:ascii="Arial" w:hAnsi="Arial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B2477C"/>
    <w:pPr>
      <w:pBdr>
        <w:between w:val="single" w:sz="4" w:space="4" w:color="808080" w:themeColor="background1" w:themeShade="80"/>
      </w:pBdr>
      <w:tabs>
        <w:tab w:val="right" w:pos="9016"/>
      </w:tabs>
      <w:spacing w:before="600" w:after="24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9C3DCD"/>
    <w:pPr>
      <w:numPr>
        <w:numId w:val="16"/>
      </w:numPr>
      <w:spacing w:after="240"/>
      <w:contextualSpacing/>
    </w:pPr>
  </w:style>
  <w:style w:type="character" w:styleId="PlaceholderText">
    <w:name w:val="Placeholder Text"/>
    <w:basedOn w:val="DefaultParagraphFont"/>
    <w:uiPriority w:val="99"/>
    <w:semiHidden/>
    <w:rsid w:val="00A2170B"/>
    <w:rPr>
      <w:color w:val="595959" w:themeColor="text1" w:themeTint="A6"/>
    </w:rPr>
  </w:style>
  <w:style w:type="paragraph" w:customStyle="1" w:styleId="Listintroduction">
    <w:name w:val="List introduction"/>
    <w:basedOn w:val="Normal"/>
    <w:qFormat/>
    <w:rsid w:val="009E592B"/>
    <w:pPr>
      <w:spacing w:before="360" w:after="0"/>
    </w:pPr>
  </w:style>
  <w:style w:type="paragraph" w:customStyle="1" w:styleId="Image">
    <w:name w:val="Image"/>
    <w:basedOn w:val="Normal"/>
    <w:qFormat/>
    <w:rsid w:val="009E592B"/>
    <w:pPr>
      <w:jc w:val="center"/>
    </w:pPr>
    <w:rPr>
      <w:sz w:val="20"/>
      <w:szCs w:val="20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E569E4"/>
    <w:pPr>
      <w:spacing w:before="120"/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rsid w:val="00E569E4"/>
    <w:rPr>
      <w:rFonts w:ascii="Arial" w:hAnsi="Arial"/>
      <w:b/>
      <w:bCs/>
      <w:color w:val="0F3B38"/>
      <w:sz w:val="36"/>
      <w:szCs w:val="34"/>
      <w:lang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0D178A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D17BAA"/>
    <w:rPr>
      <w:rFonts w:ascii="Arial" w:hAnsi="Arial" w:cs="Tahoma"/>
      <w:sz w:val="28"/>
      <w:szCs w:val="22"/>
      <w:lang w:eastAsia="en-US"/>
    </w:rPr>
  </w:style>
  <w:style w:type="paragraph" w:customStyle="1" w:styleId="paragraph">
    <w:name w:val="paragraph"/>
    <w:basedOn w:val="Normal"/>
    <w:rsid w:val="004533A3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en-AU"/>
    </w:rPr>
  </w:style>
  <w:style w:type="character" w:customStyle="1" w:styleId="normaltextrun">
    <w:name w:val="normaltextrun"/>
    <w:basedOn w:val="DefaultParagraphFont"/>
    <w:rsid w:val="004533A3"/>
  </w:style>
  <w:style w:type="character" w:customStyle="1" w:styleId="findhit">
    <w:name w:val="findhit"/>
    <w:basedOn w:val="DefaultParagraphFont"/>
    <w:rsid w:val="004533A3"/>
  </w:style>
  <w:style w:type="character" w:customStyle="1" w:styleId="eop">
    <w:name w:val="eop"/>
    <w:basedOn w:val="DefaultParagraphFont"/>
    <w:rsid w:val="004533A3"/>
  </w:style>
  <w:style w:type="character" w:styleId="Emphasis">
    <w:name w:val="Emphasis"/>
    <w:uiPriority w:val="20"/>
    <w:qFormat/>
    <w:rsid w:val="007F7F89"/>
    <w:rPr>
      <w:b/>
      <w:bCs/>
      <w:color w:val="1E3645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7F7F89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rsid w:val="007320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2071"/>
    <w:rPr>
      <w:color w:val="800080" w:themeColor="followedHyperlink"/>
      <w:u w:val="single"/>
    </w:rPr>
  </w:style>
  <w:style w:type="paragraph" w:customStyle="1" w:styleId="Wordlistterm">
    <w:name w:val="Word list term"/>
    <w:basedOn w:val="Heading3"/>
    <w:qFormat/>
    <w:rsid w:val="009C3DCD"/>
    <w:pPr>
      <w:spacing w:before="36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shire.wa.gov.au/community/your-community/programs/access-and-inclusion/aiagm.asp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rmationaccessgroup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rsaysj.sjshire.wa.gov.au/aia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jshire.wa.gov.a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jshire.wa.gov.au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2023_No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BEE3-667F-4FCD-B9EC-86975688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Easy_Read_template_2023_Nov</Template>
  <TotalTime>22</TotalTime>
  <Pages>13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Access and Inclusion Plan 2023–2028</vt:lpstr>
    </vt:vector>
  </TitlesOfParts>
  <Company/>
  <LinksUpToDate>false</LinksUpToDate>
  <CharactersWithSpaces>8873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Access and Inclusion Plan 2023–2028</dc:title>
  <dc:creator>Shire of Serpentine Jarrahdale</dc:creator>
  <cp:lastModifiedBy>Stephen Preston</cp:lastModifiedBy>
  <cp:revision>6</cp:revision>
  <cp:lastPrinted>2011-12-12T01:40:00Z</cp:lastPrinted>
  <dcterms:created xsi:type="dcterms:W3CDTF">2024-04-18T06:23:00Z</dcterms:created>
  <dcterms:modified xsi:type="dcterms:W3CDTF">2024-04-19T04:47:00Z</dcterms:modified>
</cp:coreProperties>
</file>